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7250" w14:textId="5E1E59CF" w:rsidR="00645A75" w:rsidRDefault="00563641">
      <w:pPr>
        <w:pStyle w:val="Title"/>
      </w:pPr>
      <w:r>
        <w:t>Catechism Class</w:t>
      </w:r>
    </w:p>
    <w:p w14:paraId="5D943C1B" w14:textId="6E631DCC" w:rsidR="00645A75" w:rsidRDefault="0065264F">
      <w:pPr>
        <w:pStyle w:val="Subtitle"/>
      </w:pPr>
      <w:r>
        <w:t>2022-2023</w:t>
      </w:r>
      <w:r w:rsidR="00A55735">
        <w:t xml:space="preserve"> School Year</w:t>
      </w:r>
    </w:p>
    <w:p w14:paraId="1AD2B7DF" w14:textId="77777777" w:rsidR="00645A75" w:rsidRDefault="0031365A">
      <w:pPr>
        <w:pStyle w:val="Heading1"/>
      </w:pPr>
      <w:sdt>
        <w:sdtPr>
          <w:alias w:val="Instructor information:"/>
          <w:tag w:val="Instructor information:"/>
          <w:id w:val="-1062789515"/>
          <w:placeholder>
            <w:docPart w:val="5CA21A84ADE94660A9C79FE816F0E6F4"/>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09B6F4ED"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FE01E85E20964DD7A6CD8BE5A22D56AA"/>
            </w:placeholder>
            <w:temporary/>
            <w:showingPlcHdr/>
            <w15:appearance w15:val="hidden"/>
          </w:sdtPr>
          <w:sdtEndPr/>
          <w:sdtContent>
            <w:tc>
              <w:tcPr>
                <w:tcW w:w="3412" w:type="dxa"/>
              </w:tcPr>
              <w:p w14:paraId="20E4943F" w14:textId="77777777" w:rsidR="00645A75" w:rsidRDefault="0059569D">
                <w:r>
                  <w:t>Instructor</w:t>
                </w:r>
              </w:p>
            </w:tc>
          </w:sdtContent>
        </w:sdt>
        <w:sdt>
          <w:sdtPr>
            <w:alias w:val="Email:"/>
            <w:tag w:val="Email:"/>
            <w:id w:val="-1716189078"/>
            <w:placeholder>
              <w:docPart w:val="65538B10EB3F42C88EC88F47F204712B"/>
            </w:placeholder>
            <w:temporary/>
            <w:showingPlcHdr/>
            <w15:appearance w15:val="hidden"/>
          </w:sdtPr>
          <w:sdtEndPr/>
          <w:sdtContent>
            <w:tc>
              <w:tcPr>
                <w:tcW w:w="3401" w:type="dxa"/>
              </w:tcPr>
              <w:p w14:paraId="7C17EB22" w14:textId="77777777" w:rsidR="00645A75" w:rsidRDefault="0059569D">
                <w:r>
                  <w:t>Email</w:t>
                </w:r>
              </w:p>
            </w:tc>
          </w:sdtContent>
        </w:sdt>
        <w:tc>
          <w:tcPr>
            <w:tcW w:w="3411" w:type="dxa"/>
          </w:tcPr>
          <w:p w14:paraId="3CA464AC" w14:textId="57367AA3" w:rsidR="00645A75" w:rsidRDefault="00563641">
            <w:r>
              <w:t>Phone</w:t>
            </w:r>
          </w:p>
        </w:tc>
      </w:tr>
      <w:tr w:rsidR="00645A75" w14:paraId="5BE5E669" w14:textId="77777777" w:rsidTr="009D3D78">
        <w:tc>
          <w:tcPr>
            <w:tcW w:w="3412" w:type="dxa"/>
          </w:tcPr>
          <w:p w14:paraId="4ADEE4CA" w14:textId="5AC51775" w:rsidR="00645A75" w:rsidRDefault="00563641">
            <w:pPr>
              <w:pStyle w:val="NoSpacing"/>
            </w:pPr>
            <w:r>
              <w:rPr>
                <w:rStyle w:val="Strong"/>
              </w:rPr>
              <w:t>Rev. Michael Nielsen</w:t>
            </w:r>
          </w:p>
        </w:tc>
        <w:tc>
          <w:tcPr>
            <w:tcW w:w="3401" w:type="dxa"/>
          </w:tcPr>
          <w:p w14:paraId="63FBF82A" w14:textId="3511CEF7" w:rsidR="00645A75" w:rsidRDefault="00563641">
            <w:pPr>
              <w:pStyle w:val="NoSpacing"/>
            </w:pPr>
            <w:r>
              <w:t>Rev.mike.nielsen@gmail.com</w:t>
            </w:r>
          </w:p>
        </w:tc>
        <w:tc>
          <w:tcPr>
            <w:tcW w:w="3411" w:type="dxa"/>
          </w:tcPr>
          <w:p w14:paraId="546C5AD8" w14:textId="3B8CCF80" w:rsidR="00645A75" w:rsidRDefault="00563641">
            <w:pPr>
              <w:pStyle w:val="NoSpacing"/>
            </w:pPr>
            <w:r>
              <w:t>218-280-0999/715-537-5949</w:t>
            </w:r>
          </w:p>
        </w:tc>
      </w:tr>
    </w:tbl>
    <w:p w14:paraId="1DC53119" w14:textId="77777777" w:rsidR="00645A75" w:rsidRDefault="0031365A">
      <w:pPr>
        <w:pStyle w:val="Heading1"/>
      </w:pPr>
      <w:sdt>
        <w:sdtPr>
          <w:alias w:val="General information:"/>
          <w:tag w:val="General information:"/>
          <w:id w:val="1237982013"/>
          <w:placeholder>
            <w:docPart w:val="3A85DE107E324CCBAD351A5702CC7B2D"/>
          </w:placeholder>
          <w:temporary/>
          <w:showingPlcHdr/>
          <w15:appearance w15:val="hidden"/>
        </w:sdtPr>
        <w:sdtEndPr/>
        <w:sdtContent>
          <w:r w:rsidR="0059569D">
            <w:t>General Information</w:t>
          </w:r>
        </w:sdtContent>
      </w:sdt>
    </w:p>
    <w:p w14:paraId="30F95597" w14:textId="77777777" w:rsidR="00645A75" w:rsidRDefault="0031365A">
      <w:pPr>
        <w:pStyle w:val="Heading2"/>
      </w:pPr>
      <w:sdt>
        <w:sdtPr>
          <w:alias w:val="Description:"/>
          <w:tag w:val="Description:"/>
          <w:id w:val="-1023635109"/>
          <w:placeholder>
            <w:docPart w:val="2DD74ACD027247EC87C184A3FF5FE128"/>
          </w:placeholder>
          <w:temporary/>
          <w:showingPlcHdr/>
          <w15:appearance w15:val="hidden"/>
        </w:sdtPr>
        <w:sdtEndPr/>
        <w:sdtContent>
          <w:r w:rsidR="0059569D">
            <w:t>Description</w:t>
          </w:r>
        </w:sdtContent>
      </w:sdt>
    </w:p>
    <w:p w14:paraId="461F9994" w14:textId="761F6CFE" w:rsidR="00563641" w:rsidRDefault="00563641" w:rsidP="00563641">
      <w:r>
        <w:t xml:space="preserve">Catechesis is defined as “oral religious instruction”.  </w:t>
      </w:r>
      <w:r w:rsidR="005565C9">
        <w:t>It is</w:t>
      </w:r>
      <w:r>
        <w:t xml:space="preserve"> the basic instruction of the Christian faith to youth and adults of all ages.  Catechesis begins at birth and </w:t>
      </w:r>
      <w:r w:rsidR="005565C9">
        <w:t>does not</w:t>
      </w:r>
      <w:r>
        <w:t xml:space="preserve"> end till death.  Traditionally in most congregations there is intentional, in depth times for Catechesis.   Catechism Class is one of those times, traditionally in the Jr. High years of 5</w:t>
      </w:r>
      <w:r w:rsidRPr="007E5224">
        <w:rPr>
          <w:vertAlign w:val="superscript"/>
        </w:rPr>
        <w:t>th</w:t>
      </w:r>
      <w:r>
        <w:t>-8</w:t>
      </w:r>
      <w:r w:rsidRPr="007E5224">
        <w:rPr>
          <w:vertAlign w:val="superscript"/>
        </w:rPr>
        <w:t>th</w:t>
      </w:r>
      <w:r>
        <w:t xml:space="preserve"> grades</w:t>
      </w:r>
      <w:r w:rsidR="00FC7B05">
        <w:t>. The 7</w:t>
      </w:r>
      <w:r w:rsidR="00FC7B05" w:rsidRPr="00FC7B05">
        <w:rPr>
          <w:vertAlign w:val="superscript"/>
        </w:rPr>
        <w:t>th</w:t>
      </w:r>
      <w:r w:rsidR="00FC7B05">
        <w:t xml:space="preserve"> and 8</w:t>
      </w:r>
      <w:r w:rsidR="00FC7B05" w:rsidRPr="00FC7B05">
        <w:rPr>
          <w:vertAlign w:val="superscript"/>
        </w:rPr>
        <w:t>th</w:t>
      </w:r>
      <w:r w:rsidR="00FC7B05">
        <w:t xml:space="preserve"> grade catechism students </w:t>
      </w:r>
      <w:r>
        <w:t>will</w:t>
      </w:r>
      <w:r w:rsidR="00FF3A88">
        <w:t xml:space="preserve"> study the Lord’s Prayer, and the Sacraments of Baptism and the Lord’s Supper along with </w:t>
      </w:r>
      <w:r w:rsidR="003E656B">
        <w:t>the</w:t>
      </w:r>
      <w:r w:rsidR="00C45C71">
        <w:t xml:space="preserve"> Confession and Absolutio</w:t>
      </w:r>
      <w:r w:rsidR="005565C9">
        <w:t xml:space="preserve">n during the </w:t>
      </w:r>
      <w:r w:rsidR="0065264F">
        <w:t>2022-2023</w:t>
      </w:r>
      <w:r w:rsidR="005565C9">
        <w:t xml:space="preserve"> School Year.</w:t>
      </w:r>
    </w:p>
    <w:p w14:paraId="68553C99" w14:textId="4C508F49" w:rsidR="00645A75" w:rsidRDefault="00645A75"/>
    <w:p w14:paraId="2902A302" w14:textId="77777777" w:rsidR="00645A75" w:rsidRDefault="0031365A">
      <w:pPr>
        <w:pStyle w:val="Heading2"/>
      </w:pPr>
      <w:sdt>
        <w:sdtPr>
          <w:alias w:val="Expectations and goals:"/>
          <w:tag w:val="Expectations and goals:"/>
          <w:id w:val="-695932907"/>
          <w:placeholder>
            <w:docPart w:val="BCAEB6BB94EA424091E5FCF294035509"/>
          </w:placeholder>
          <w:temporary/>
          <w:showingPlcHdr/>
          <w15:appearance w15:val="hidden"/>
        </w:sdtPr>
        <w:sdtEndPr/>
        <w:sdtContent>
          <w:r w:rsidR="008D416A">
            <w:t>Expectations and Goals</w:t>
          </w:r>
        </w:sdtContent>
      </w:sdt>
    </w:p>
    <w:p w14:paraId="1D173EE5" w14:textId="77777777" w:rsidR="00563641" w:rsidRDefault="00563641" w:rsidP="00563641">
      <w:pPr>
        <w:pStyle w:val="ListParagraph"/>
        <w:numPr>
          <w:ilvl w:val="0"/>
          <w:numId w:val="15"/>
        </w:numPr>
        <w:spacing w:before="120" w:line="276" w:lineRule="auto"/>
      </w:pPr>
      <w:r>
        <w:t xml:space="preserve">Grow closer to my Lord and Savior Jesus Christ. </w:t>
      </w:r>
    </w:p>
    <w:p w14:paraId="1FD494EF" w14:textId="77777777" w:rsidR="00563641" w:rsidRDefault="00563641" w:rsidP="00563641">
      <w:pPr>
        <w:pStyle w:val="ListParagraph"/>
        <w:numPr>
          <w:ilvl w:val="0"/>
          <w:numId w:val="15"/>
        </w:numPr>
        <w:spacing w:before="120" w:line="276" w:lineRule="auto"/>
      </w:pPr>
      <w:r>
        <w:t>Gain a better understanding of our Lutheran teachings.</w:t>
      </w:r>
    </w:p>
    <w:p w14:paraId="39626213" w14:textId="77777777" w:rsidR="00563641" w:rsidRDefault="00563641" w:rsidP="00563641">
      <w:pPr>
        <w:pStyle w:val="ListParagraph"/>
        <w:numPr>
          <w:ilvl w:val="0"/>
          <w:numId w:val="15"/>
        </w:numPr>
        <w:spacing w:before="120" w:line="276" w:lineRule="auto"/>
      </w:pPr>
      <w:r>
        <w:t>Take to memory portions of Scripture that will be of benefit in the future.</w:t>
      </w:r>
    </w:p>
    <w:p w14:paraId="0E595729" w14:textId="77777777" w:rsidR="00563641" w:rsidRDefault="00563641" w:rsidP="00563641">
      <w:pPr>
        <w:pStyle w:val="ListParagraph"/>
        <w:numPr>
          <w:ilvl w:val="0"/>
          <w:numId w:val="15"/>
        </w:numPr>
        <w:spacing w:before="120" w:line="276" w:lineRule="auto"/>
      </w:pPr>
      <w:r>
        <w:t xml:space="preserve">Become an active disciple of Jesus Christ. </w:t>
      </w:r>
    </w:p>
    <w:p w14:paraId="227B11EE" w14:textId="6F07571C" w:rsidR="00645A75" w:rsidRDefault="0031365A">
      <w:pPr>
        <w:pStyle w:val="Heading1"/>
      </w:pPr>
      <w:sdt>
        <w:sdtPr>
          <w:alias w:val="Course materials:"/>
          <w:tag w:val="Course materials:"/>
          <w:id w:val="-433746381"/>
          <w:placeholder>
            <w:docPart w:val="93F8843FD1114DCEAFCA94700D04D5E2"/>
          </w:placeholder>
          <w:temporary/>
          <w:showingPlcHdr/>
          <w15:appearance w15:val="hidden"/>
        </w:sdtPr>
        <w:sdtEndPr/>
        <w:sdtContent>
          <w:r w:rsidR="008D416A">
            <w:t>Course Materials</w:t>
          </w:r>
        </w:sdtContent>
      </w:sdt>
    </w:p>
    <w:p w14:paraId="666BA6E2" w14:textId="7230CB11" w:rsidR="00645A75" w:rsidRDefault="0065264F">
      <w:pPr>
        <w:pStyle w:val="Heading2"/>
      </w:pPr>
      <w:r>
        <w:rPr>
          <w:noProof/>
        </w:rPr>
        <mc:AlternateContent>
          <mc:Choice Requires="wps">
            <w:drawing>
              <wp:anchor distT="45720" distB="45720" distL="114300" distR="114300" simplePos="0" relativeHeight="251661312" behindDoc="0" locked="0" layoutInCell="1" allowOverlap="1" wp14:anchorId="673D4E79" wp14:editId="54EB4B01">
                <wp:simplePos x="0" y="0"/>
                <wp:positionH relativeFrom="margin">
                  <wp:align>right</wp:align>
                </wp:positionH>
                <wp:positionV relativeFrom="paragraph">
                  <wp:posOffset>164465</wp:posOffset>
                </wp:positionV>
                <wp:extent cx="1950720" cy="140462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solidFill>
                            <a:srgbClr val="000000"/>
                          </a:solidFill>
                          <a:miter lim="800000"/>
                          <a:headEnd/>
                          <a:tailEnd/>
                        </a:ln>
                      </wps:spPr>
                      <wps:txbx>
                        <w:txbxContent>
                          <w:p w14:paraId="3447D24B" w14:textId="15FE81DD" w:rsidR="0065264F" w:rsidRDefault="0065264F" w:rsidP="00152FF3">
                            <w:pPr>
                              <w:pStyle w:val="ListBullet"/>
                            </w:pPr>
                            <w:r>
                              <w:t>Hymnal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D4E79" id="_x0000_t202" coordsize="21600,21600" o:spt="202" path="m,l,21600r21600,l21600,xe">
                <v:stroke joinstyle="miter"/>
                <v:path gradientshapeok="t" o:connecttype="rect"/>
              </v:shapetype>
              <v:shape id="Text Box 2" o:spid="_x0000_s1026" type="#_x0000_t202" style="position:absolute;margin-left:102.4pt;margin-top:12.95pt;width:153.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qsDAIAACA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">
                <v:textbox style="mso-fit-shape-to-text:t">
                  <w:txbxContent>
                    <w:p w14:paraId="3447D24B" w14:textId="15FE81DD" w:rsidR="0065264F" w:rsidRDefault="0065264F" w:rsidP="00152FF3">
                      <w:pPr>
                        <w:pStyle w:val="ListBullet"/>
                      </w:pPr>
                      <w:r>
                        <w:t>Hymnal</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887FDF6" wp14:editId="78E94314">
                <wp:simplePos x="0" y="0"/>
                <wp:positionH relativeFrom="margin">
                  <wp:align>center</wp:align>
                </wp:positionH>
                <wp:positionV relativeFrom="paragraph">
                  <wp:posOffset>135255</wp:posOffset>
                </wp:positionV>
                <wp:extent cx="1950720" cy="140462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404620"/>
                        </a:xfrm>
                        <a:prstGeom prst="rect">
                          <a:avLst/>
                        </a:prstGeom>
                        <a:solidFill>
                          <a:srgbClr val="FFFFFF"/>
                        </a:solidFill>
                        <a:ln w="9525">
                          <a:solidFill>
                            <a:srgbClr val="000000"/>
                          </a:solidFill>
                          <a:miter lim="800000"/>
                          <a:headEnd/>
                          <a:tailEnd/>
                        </a:ln>
                      </wps:spPr>
                      <wps:txbx>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4931C522" w14:textId="014D2FFB" w:rsidR="0065264F" w:rsidRDefault="00250BF8" w:rsidP="0065264F">
                            <w:pPr>
                              <w:pStyle w:val="ListBullet"/>
                            </w:pPr>
                            <w:r>
                              <w:t>Pen or pencil/highlighter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7FDF6" id="_x0000_s1027" type="#_x0000_t202" style="position:absolute;margin-left:0;margin-top:10.65pt;width:153.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gDwIAACc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">
                <v:textbox style="mso-fit-shape-to-text:t">
                  <w:txbxContent>
                    <w:p w14:paraId="2BA2F04C" w14:textId="15AD210A" w:rsidR="00974D06" w:rsidRDefault="00250BF8" w:rsidP="00250BF8">
                      <w:pPr>
                        <w:pStyle w:val="ListBullet"/>
                      </w:pPr>
                      <w:r>
                        <w:t>Notebook</w:t>
                      </w:r>
                    </w:p>
                    <w:p w14:paraId="595D39F7" w14:textId="7B90F4F7" w:rsidR="00250BF8" w:rsidRDefault="00250BF8" w:rsidP="00250BF8">
                      <w:pPr>
                        <w:pStyle w:val="ListBullet"/>
                      </w:pPr>
                      <w:r>
                        <w:t>Binder with folder</w:t>
                      </w:r>
                    </w:p>
                    <w:p w14:paraId="4931C522" w14:textId="014D2FFB" w:rsidR="0065264F" w:rsidRDefault="00250BF8" w:rsidP="0065264F">
                      <w:pPr>
                        <w:pStyle w:val="ListBullet"/>
                      </w:pPr>
                      <w:r>
                        <w:t>Pen or pencil/highlighter</w:t>
                      </w:r>
                    </w:p>
                  </w:txbxContent>
                </v:textbox>
                <w10:wrap type="square" anchorx="margin"/>
              </v:shape>
            </w:pict>
          </mc:Fallback>
        </mc:AlternateContent>
      </w:r>
      <w:sdt>
        <w:sdtPr>
          <w:alias w:val="Required materials:"/>
          <w:tag w:val="Required materials:"/>
          <w:id w:val="1552115079"/>
          <w:placeholder>
            <w:docPart w:val="5698839142F24040961D35C097E9716E"/>
          </w:placeholder>
          <w:temporary/>
          <w:showingPlcHdr/>
          <w15:appearance w15:val="hidden"/>
        </w:sdtPr>
        <w:sdtEndPr/>
        <w:sdtContent>
          <w:r w:rsidR="008D416A">
            <w:t>Required Materials</w:t>
          </w:r>
        </w:sdtContent>
      </w:sdt>
    </w:p>
    <w:p w14:paraId="4AEE1A9F" w14:textId="5BE9F355" w:rsidR="00645A75" w:rsidRDefault="0065264F" w:rsidP="00974D06">
      <w:pPr>
        <w:pStyle w:val="ListParagraph"/>
        <w:numPr>
          <w:ilvl w:val="0"/>
          <w:numId w:val="19"/>
        </w:numPr>
      </w:pPr>
      <w:r>
        <w:t>Faith Alive Bible</w:t>
      </w:r>
    </w:p>
    <w:p w14:paraId="2B801C88" w14:textId="67213BC6" w:rsidR="00645A75" w:rsidRDefault="00563641" w:rsidP="00974D06">
      <w:pPr>
        <w:pStyle w:val="ListBullet"/>
        <w:numPr>
          <w:ilvl w:val="0"/>
          <w:numId w:val="19"/>
        </w:numPr>
      </w:pPr>
      <w:r>
        <w:t>Luther’s Small Catechism</w:t>
      </w:r>
    </w:p>
    <w:p w14:paraId="25765372" w14:textId="1A7D2429" w:rsidR="00974D06" w:rsidRDefault="00563641" w:rsidP="00974D06">
      <w:pPr>
        <w:pStyle w:val="ListBullet"/>
        <w:numPr>
          <w:ilvl w:val="0"/>
          <w:numId w:val="19"/>
        </w:numPr>
      </w:pPr>
      <w:r>
        <w:t>Catechism Workbook</w:t>
      </w:r>
    </w:p>
    <w:p w14:paraId="01611946" w14:textId="1EE77D03" w:rsidR="00645A75" w:rsidRDefault="00563641">
      <w:pPr>
        <w:pStyle w:val="Heading2"/>
      </w:pPr>
      <w:r>
        <w:t>Requirements</w:t>
      </w:r>
    </w:p>
    <w:p w14:paraId="5122934C" w14:textId="65552C78" w:rsidR="00645A75" w:rsidRDefault="00563641" w:rsidP="00563641">
      <w:r w:rsidRPr="00CE09FC">
        <w:rPr>
          <w:b/>
        </w:rPr>
        <w:t xml:space="preserve">Attend Sunday Worship and </w:t>
      </w:r>
      <w:r w:rsidR="00F331AF" w:rsidRPr="00CE09FC">
        <w:rPr>
          <w:b/>
        </w:rPr>
        <w:t>C</w:t>
      </w:r>
      <w:r w:rsidR="00F331AF">
        <w:rPr>
          <w:b/>
        </w:rPr>
        <w:t>atechism</w:t>
      </w:r>
      <w:r w:rsidRPr="00CE09FC">
        <w:rPr>
          <w:b/>
        </w:rPr>
        <w:t xml:space="preserve"> Classes each week!</w:t>
      </w:r>
      <w:r>
        <w:t xml:space="preserve">  This is not an option.  Part of Catechesis is being in the Divine Service.  Catechesis is done from the pulpit as well.   You will be promising that you will be in worship faithfully when you finish this intentional Catechesis time.   Be in the Divine Service, receive God’s Grace, if you are not you are choosing not to participate on Confirmation Sunday.   This is your choice as parents and students.</w:t>
      </w:r>
    </w:p>
    <w:p w14:paraId="3585F359" w14:textId="6640B1A0" w:rsidR="00563641" w:rsidRDefault="00563641" w:rsidP="00563641">
      <w:pPr>
        <w:pStyle w:val="ListParagraph"/>
        <w:numPr>
          <w:ilvl w:val="0"/>
          <w:numId w:val="16"/>
        </w:numPr>
      </w:pPr>
      <w:r>
        <w:t>Memorize assigned texts each week.</w:t>
      </w:r>
    </w:p>
    <w:p w14:paraId="5AEB2815" w14:textId="135DD690" w:rsidR="00563641" w:rsidRDefault="00563641" w:rsidP="00563641">
      <w:pPr>
        <w:pStyle w:val="ListParagraph"/>
        <w:numPr>
          <w:ilvl w:val="0"/>
          <w:numId w:val="16"/>
        </w:numPr>
      </w:pPr>
      <w:r>
        <w:t>Complete weekly work as assigned</w:t>
      </w:r>
      <w:r w:rsidR="005C739A">
        <w:t>.</w:t>
      </w:r>
    </w:p>
    <w:p w14:paraId="23BC653D" w14:textId="00561F45" w:rsidR="005C739A" w:rsidRDefault="005C739A" w:rsidP="00563641">
      <w:pPr>
        <w:pStyle w:val="ListParagraph"/>
        <w:numPr>
          <w:ilvl w:val="0"/>
          <w:numId w:val="16"/>
        </w:numPr>
      </w:pPr>
      <w:r>
        <w:t>Complete the learning log as assigned.</w:t>
      </w:r>
      <w:r w:rsidR="00FA5DF0">
        <w:t xml:space="preserve"> – These will be reflective journaling from </w:t>
      </w:r>
      <w:r w:rsidR="00974D06">
        <w:t xml:space="preserve">Class. </w:t>
      </w:r>
    </w:p>
    <w:p w14:paraId="640C53FD" w14:textId="19891345" w:rsidR="00563641" w:rsidRDefault="00563641" w:rsidP="00563641">
      <w:pPr>
        <w:pStyle w:val="ListParagraph"/>
        <w:numPr>
          <w:ilvl w:val="0"/>
          <w:numId w:val="16"/>
        </w:numPr>
      </w:pPr>
      <w:r>
        <w:t>Participate in service to the Church and His Kingdom.</w:t>
      </w:r>
    </w:p>
    <w:p w14:paraId="3AB4FF7B" w14:textId="78BF9F0C" w:rsidR="00563641" w:rsidRDefault="00FD216A" w:rsidP="00563641">
      <w:pPr>
        <w:pStyle w:val="ListParagraph"/>
        <w:numPr>
          <w:ilvl w:val="0"/>
          <w:numId w:val="16"/>
        </w:numPr>
      </w:pPr>
      <w:r>
        <w:t>Complete 20</w:t>
      </w:r>
      <w:r w:rsidR="00563641">
        <w:t xml:space="preserve"> </w:t>
      </w:r>
      <w:r w:rsidR="004B28ED">
        <w:t>worship reports</w:t>
      </w:r>
    </w:p>
    <w:p w14:paraId="513F0269" w14:textId="35FCA59D" w:rsidR="00FD216A" w:rsidRDefault="00C403EB" w:rsidP="00563641">
      <w:pPr>
        <w:pStyle w:val="ListParagraph"/>
        <w:numPr>
          <w:ilvl w:val="0"/>
          <w:numId w:val="16"/>
        </w:numPr>
      </w:pPr>
      <w:r>
        <w:t>Acolyte at least 1</w:t>
      </w:r>
      <w:r w:rsidR="004B28ED">
        <w:t>0</w:t>
      </w:r>
      <w:r>
        <w:t xml:space="preserve"> times during the school year</w:t>
      </w:r>
    </w:p>
    <w:p w14:paraId="386A47AF" w14:textId="6B3A1816" w:rsidR="00BF1179" w:rsidRDefault="00BF1179" w:rsidP="00563641">
      <w:pPr>
        <w:pStyle w:val="ListParagraph"/>
        <w:numPr>
          <w:ilvl w:val="0"/>
          <w:numId w:val="16"/>
        </w:numPr>
      </w:pPr>
      <w:r>
        <w:t xml:space="preserve">Write a reflective essay at the end of your last year in Catechism class. </w:t>
      </w:r>
    </w:p>
    <w:p w14:paraId="7F0596BF" w14:textId="77777777" w:rsidR="00645A75" w:rsidRDefault="0031365A">
      <w:pPr>
        <w:pStyle w:val="Heading1"/>
      </w:pPr>
      <w:sdt>
        <w:sdtPr>
          <w:alias w:val="Course schedule:"/>
          <w:tag w:val="Course schedule:"/>
          <w:id w:val="762876812"/>
          <w:placeholder>
            <w:docPart w:val="B824A914D75E4ADEA13021BD61E2F975"/>
          </w:placeholder>
          <w:temporary/>
          <w:showingPlcHdr/>
          <w15:appearance w15:val="hidden"/>
        </w:sdtPr>
        <w:sdtEndPr/>
        <w:sdtContent>
          <w:r w:rsidR="00B96BA5">
            <w:t xml:space="preserve">Course Schedule </w:t>
          </w:r>
        </w:sdtContent>
      </w:sdt>
    </w:p>
    <w:tbl>
      <w:tblPr>
        <w:tblStyle w:val="SyllabusTable-withBorders"/>
        <w:tblW w:w="10260" w:type="dxa"/>
        <w:tblLayout w:type="fixed"/>
        <w:tblLook w:val="04A0" w:firstRow="1" w:lastRow="0" w:firstColumn="1" w:lastColumn="0" w:noHBand="0" w:noVBand="1"/>
        <w:tblDescription w:val="Course schedule information table contains Week, Topic, Reading reference, and Exercises"/>
      </w:tblPr>
      <w:tblGrid>
        <w:gridCol w:w="1080"/>
        <w:gridCol w:w="2610"/>
        <w:gridCol w:w="3150"/>
        <w:gridCol w:w="3420"/>
      </w:tblGrid>
      <w:tr w:rsidR="00C7521A" w14:paraId="511B77BA" w14:textId="00713618" w:rsidTr="008655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dxa"/>
          </w:tcPr>
          <w:p w14:paraId="147519D8" w14:textId="09830033" w:rsidR="00C7521A" w:rsidRDefault="004C4BF3">
            <w:r>
              <w:t>Date</w:t>
            </w:r>
          </w:p>
        </w:tc>
        <w:sdt>
          <w:sdtPr>
            <w:alias w:val="Topic:"/>
            <w:tag w:val="Topic:"/>
            <w:id w:val="1353765954"/>
            <w:placeholder>
              <w:docPart w:val="DB6D987ECD9F49999DE2FC502FDB74E0"/>
            </w:placeholder>
            <w:temporary/>
            <w:showingPlcHdr/>
            <w15:appearance w15:val="hidden"/>
          </w:sdtPr>
          <w:sdtEndPr/>
          <w:sdtContent>
            <w:tc>
              <w:tcPr>
                <w:tcW w:w="2610" w:type="dxa"/>
              </w:tcPr>
              <w:p w14:paraId="6B6D4211" w14:textId="77777777" w:rsidR="00C7521A" w:rsidRDefault="00C7521A">
                <w:pPr>
                  <w:cnfStyle w:val="100000000000" w:firstRow="1" w:lastRow="0" w:firstColumn="0" w:lastColumn="0" w:oddVBand="0" w:evenVBand="0" w:oddHBand="0" w:evenHBand="0" w:firstRowFirstColumn="0" w:firstRowLastColumn="0" w:lastRowFirstColumn="0" w:lastRowLastColumn="0"/>
                </w:pPr>
                <w:r>
                  <w:t>Topic</w:t>
                </w:r>
              </w:p>
            </w:tc>
          </w:sdtContent>
        </w:sdt>
        <w:sdt>
          <w:sdtPr>
            <w:alias w:val="Reading:"/>
            <w:tag w:val="Reading:"/>
            <w:id w:val="588116999"/>
            <w:placeholder>
              <w:docPart w:val="2F5600FE586145F2BBA9B62C5A2DF26C"/>
            </w:placeholder>
            <w:temporary/>
            <w:showingPlcHdr/>
            <w15:appearance w15:val="hidden"/>
          </w:sdtPr>
          <w:sdtEndPr/>
          <w:sdtContent>
            <w:tc>
              <w:tcPr>
                <w:tcW w:w="3150" w:type="dxa"/>
              </w:tcPr>
              <w:p w14:paraId="598C74C5" w14:textId="77777777" w:rsidR="00C7521A" w:rsidRDefault="00C7521A">
                <w:pPr>
                  <w:cnfStyle w:val="100000000000" w:firstRow="1" w:lastRow="0" w:firstColumn="0" w:lastColumn="0" w:oddVBand="0" w:evenVBand="0" w:oddHBand="0" w:evenHBand="0" w:firstRowFirstColumn="0" w:firstRowLastColumn="0" w:lastRowFirstColumn="0" w:lastRowLastColumn="0"/>
                </w:pPr>
                <w:r>
                  <w:t>Reading</w:t>
                </w:r>
              </w:p>
            </w:tc>
          </w:sdtContent>
        </w:sdt>
        <w:tc>
          <w:tcPr>
            <w:tcW w:w="3420" w:type="dxa"/>
          </w:tcPr>
          <w:p w14:paraId="7C68874C" w14:textId="0A4B2AE0" w:rsidR="00C7521A" w:rsidRDefault="00C7521A">
            <w:pPr>
              <w:cnfStyle w:val="100000000000" w:firstRow="1" w:lastRow="0" w:firstColumn="0" w:lastColumn="0" w:oddVBand="0" w:evenVBand="0" w:oddHBand="0" w:evenHBand="0" w:firstRowFirstColumn="0" w:firstRowLastColumn="0" w:lastRowFirstColumn="0" w:lastRowLastColumn="0"/>
            </w:pPr>
            <w:r>
              <w:t>Memory Work</w:t>
            </w:r>
          </w:p>
        </w:tc>
      </w:tr>
      <w:tr w:rsidR="00C7521A" w14:paraId="6F4D142B" w14:textId="39DA80BC" w:rsidTr="008655FA">
        <w:tc>
          <w:tcPr>
            <w:cnfStyle w:val="001000000000" w:firstRow="0" w:lastRow="0" w:firstColumn="1" w:lastColumn="0" w:oddVBand="0" w:evenVBand="0" w:oddHBand="0" w:evenHBand="0" w:firstRowFirstColumn="0" w:firstRowLastColumn="0" w:lastRowFirstColumn="0" w:lastRowLastColumn="0"/>
            <w:tcW w:w="1080" w:type="dxa"/>
          </w:tcPr>
          <w:p w14:paraId="25CD03FF" w14:textId="0A44AEA8" w:rsidR="00C7521A" w:rsidRDefault="004C4BF3">
            <w:r>
              <w:t>8/31</w:t>
            </w:r>
            <w:r w:rsidR="00C211D4">
              <w:t>/22</w:t>
            </w:r>
          </w:p>
        </w:tc>
        <w:tc>
          <w:tcPr>
            <w:tcW w:w="2610" w:type="dxa"/>
          </w:tcPr>
          <w:p w14:paraId="451F16EB" w14:textId="214BDE87" w:rsidR="00C7521A" w:rsidRDefault="00FA469C">
            <w:pPr>
              <w:cnfStyle w:val="000000000000" w:firstRow="0" w:lastRow="0" w:firstColumn="0" w:lastColumn="0" w:oddVBand="0" w:evenVBand="0" w:oddHBand="0" w:evenHBand="0" w:firstRowFirstColumn="0" w:firstRowLastColumn="0" w:lastRowFirstColumn="0" w:lastRowLastColumn="0"/>
            </w:pPr>
            <w:r>
              <w:t>Orientation</w:t>
            </w:r>
          </w:p>
        </w:tc>
        <w:tc>
          <w:tcPr>
            <w:tcW w:w="3150" w:type="dxa"/>
          </w:tcPr>
          <w:p w14:paraId="54BF0192" w14:textId="219F83F1" w:rsidR="00C7521A" w:rsidRDefault="00C7521A">
            <w:pPr>
              <w:cnfStyle w:val="000000000000" w:firstRow="0" w:lastRow="0" w:firstColumn="0" w:lastColumn="0" w:oddVBand="0" w:evenVBand="0" w:oddHBand="0" w:evenHBand="0" w:firstRowFirstColumn="0" w:firstRowLastColumn="0" w:lastRowFirstColumn="0" w:lastRowLastColumn="0"/>
            </w:pPr>
          </w:p>
        </w:tc>
        <w:tc>
          <w:tcPr>
            <w:tcW w:w="3420" w:type="dxa"/>
          </w:tcPr>
          <w:p w14:paraId="3EAC33D4" w14:textId="20092442" w:rsidR="00C7521A" w:rsidRDefault="00C7521A">
            <w:pPr>
              <w:cnfStyle w:val="000000000000" w:firstRow="0" w:lastRow="0" w:firstColumn="0" w:lastColumn="0" w:oddVBand="0" w:evenVBand="0" w:oddHBand="0" w:evenHBand="0" w:firstRowFirstColumn="0" w:firstRowLastColumn="0" w:lastRowFirstColumn="0" w:lastRowLastColumn="0"/>
            </w:pPr>
          </w:p>
        </w:tc>
      </w:tr>
      <w:tr w:rsidR="00C7521A" w14:paraId="1C083121" w14:textId="0C7DF496" w:rsidTr="008655FA">
        <w:tc>
          <w:tcPr>
            <w:cnfStyle w:val="001000000000" w:firstRow="0" w:lastRow="0" w:firstColumn="1" w:lastColumn="0" w:oddVBand="0" w:evenVBand="0" w:oddHBand="0" w:evenHBand="0" w:firstRowFirstColumn="0" w:firstRowLastColumn="0" w:lastRowFirstColumn="0" w:lastRowLastColumn="0"/>
            <w:tcW w:w="1080" w:type="dxa"/>
          </w:tcPr>
          <w:p w14:paraId="7B0BB2C0" w14:textId="36071820" w:rsidR="00C7521A" w:rsidRDefault="00BF5C7B">
            <w:r>
              <w:t>9/7</w:t>
            </w:r>
            <w:r w:rsidR="00C211D4">
              <w:t>/22</w:t>
            </w:r>
          </w:p>
        </w:tc>
        <w:tc>
          <w:tcPr>
            <w:tcW w:w="2610" w:type="dxa"/>
          </w:tcPr>
          <w:p w14:paraId="0AD556C8" w14:textId="6412CF3D" w:rsidR="00C7521A" w:rsidRDefault="00FA469C">
            <w:pPr>
              <w:cnfStyle w:val="000000000000" w:firstRow="0" w:lastRow="0" w:firstColumn="0" w:lastColumn="0" w:oddVBand="0" w:evenVBand="0" w:oddHBand="0" w:evenHBand="0" w:firstRowFirstColumn="0" w:firstRowLastColumn="0" w:lastRowFirstColumn="0" w:lastRowLastColumn="0"/>
            </w:pPr>
            <w:r>
              <w:t>Overview of Lord’s Prayer</w:t>
            </w:r>
          </w:p>
        </w:tc>
        <w:tc>
          <w:tcPr>
            <w:tcW w:w="3150" w:type="dxa"/>
          </w:tcPr>
          <w:p w14:paraId="356EE0D8" w14:textId="11A79C94" w:rsidR="00C7521A" w:rsidRDefault="00384650">
            <w:pPr>
              <w:cnfStyle w:val="000000000000" w:firstRow="0" w:lastRow="0" w:firstColumn="0" w:lastColumn="0" w:oddVBand="0" w:evenVBand="0" w:oddHBand="0" w:evenHBand="0" w:firstRowFirstColumn="0" w:firstRowLastColumn="0" w:lastRowFirstColumn="0" w:lastRowLastColumn="0"/>
            </w:pPr>
            <w:r>
              <w:t>Read pages 231-</w:t>
            </w:r>
            <w:r w:rsidR="00376D19">
              <w:t>236</w:t>
            </w:r>
          </w:p>
        </w:tc>
        <w:tc>
          <w:tcPr>
            <w:tcW w:w="3420" w:type="dxa"/>
          </w:tcPr>
          <w:p w14:paraId="79B47C0E" w14:textId="091D5013" w:rsidR="00C7521A" w:rsidRDefault="00C7521A">
            <w:pPr>
              <w:cnfStyle w:val="000000000000" w:firstRow="0" w:lastRow="0" w:firstColumn="0" w:lastColumn="0" w:oddVBand="0" w:evenVBand="0" w:oddHBand="0" w:evenHBand="0" w:firstRowFirstColumn="0" w:firstRowLastColumn="0" w:lastRowFirstColumn="0" w:lastRowLastColumn="0"/>
            </w:pPr>
          </w:p>
        </w:tc>
      </w:tr>
      <w:tr w:rsidR="00C7521A" w14:paraId="260C3149" w14:textId="4789054C" w:rsidTr="008655FA">
        <w:tc>
          <w:tcPr>
            <w:cnfStyle w:val="001000000000" w:firstRow="0" w:lastRow="0" w:firstColumn="1" w:lastColumn="0" w:oddVBand="0" w:evenVBand="0" w:oddHBand="0" w:evenHBand="0" w:firstRowFirstColumn="0" w:firstRowLastColumn="0" w:lastRowFirstColumn="0" w:lastRowLastColumn="0"/>
            <w:tcW w:w="1080" w:type="dxa"/>
          </w:tcPr>
          <w:p w14:paraId="01518533" w14:textId="516A971E" w:rsidR="00C7521A" w:rsidRPr="002D0EA5" w:rsidRDefault="00BF5C7B">
            <w:pPr>
              <w:rPr>
                <w:bCs/>
              </w:rPr>
            </w:pPr>
            <w:r>
              <w:rPr>
                <w:bCs/>
              </w:rPr>
              <w:t>9/14</w:t>
            </w:r>
            <w:r w:rsidR="00C211D4">
              <w:rPr>
                <w:bCs/>
              </w:rPr>
              <w:t>/22</w:t>
            </w:r>
          </w:p>
        </w:tc>
        <w:tc>
          <w:tcPr>
            <w:tcW w:w="2610" w:type="dxa"/>
          </w:tcPr>
          <w:p w14:paraId="2F6FB092" w14:textId="5D393861" w:rsidR="00C7521A" w:rsidRDefault="00FA469C">
            <w:pPr>
              <w:cnfStyle w:val="000000000000" w:firstRow="0" w:lastRow="0" w:firstColumn="0" w:lastColumn="0" w:oddVBand="0" w:evenVBand="0" w:oddHBand="0" w:evenHBand="0" w:firstRowFirstColumn="0" w:firstRowLastColumn="0" w:lastRowFirstColumn="0" w:lastRowLastColumn="0"/>
            </w:pPr>
            <w:r>
              <w:t>Introduction</w:t>
            </w:r>
          </w:p>
        </w:tc>
        <w:tc>
          <w:tcPr>
            <w:tcW w:w="3150" w:type="dxa"/>
          </w:tcPr>
          <w:p w14:paraId="6AD5AFF9" w14:textId="6B2D28BC" w:rsidR="00C7521A" w:rsidRDefault="00376D19">
            <w:pPr>
              <w:cnfStyle w:val="000000000000" w:firstRow="0" w:lastRow="0" w:firstColumn="0" w:lastColumn="0" w:oddVBand="0" w:evenVBand="0" w:oddHBand="0" w:evenHBand="0" w:firstRowFirstColumn="0" w:firstRowLastColumn="0" w:lastRowFirstColumn="0" w:lastRowLastColumn="0"/>
            </w:pPr>
            <w:r>
              <w:t>Read pages 237-241</w:t>
            </w:r>
          </w:p>
        </w:tc>
        <w:tc>
          <w:tcPr>
            <w:tcW w:w="3420" w:type="dxa"/>
          </w:tcPr>
          <w:p w14:paraId="22CCCE1F" w14:textId="75195924" w:rsidR="00C7521A" w:rsidRDefault="008655FA">
            <w:pPr>
              <w:cnfStyle w:val="000000000000" w:firstRow="0" w:lastRow="0" w:firstColumn="0" w:lastColumn="0" w:oddVBand="0" w:evenVBand="0" w:oddHBand="0" w:evenHBand="0" w:firstRowFirstColumn="0" w:firstRowLastColumn="0" w:lastRowFirstColumn="0" w:lastRowLastColumn="0"/>
            </w:pPr>
            <w:r>
              <w:t>Introduction and Meaning</w:t>
            </w:r>
          </w:p>
        </w:tc>
      </w:tr>
      <w:tr w:rsidR="00C7521A" w14:paraId="10734A63" w14:textId="4A921858" w:rsidTr="008655FA">
        <w:tc>
          <w:tcPr>
            <w:cnfStyle w:val="001000000000" w:firstRow="0" w:lastRow="0" w:firstColumn="1" w:lastColumn="0" w:oddVBand="0" w:evenVBand="0" w:oddHBand="0" w:evenHBand="0" w:firstRowFirstColumn="0" w:firstRowLastColumn="0" w:lastRowFirstColumn="0" w:lastRowLastColumn="0"/>
            <w:tcW w:w="1080" w:type="dxa"/>
          </w:tcPr>
          <w:p w14:paraId="12E08A0D" w14:textId="20B5604B" w:rsidR="00C7521A" w:rsidRDefault="00BF5C7B">
            <w:r>
              <w:t>9/21</w:t>
            </w:r>
            <w:r w:rsidR="00C211D4">
              <w:t>/22</w:t>
            </w:r>
          </w:p>
        </w:tc>
        <w:tc>
          <w:tcPr>
            <w:tcW w:w="2610" w:type="dxa"/>
          </w:tcPr>
          <w:p w14:paraId="4B1CCD4B" w14:textId="33C6D044" w:rsidR="00C7521A" w:rsidRDefault="00FA469C">
            <w:pPr>
              <w:cnfStyle w:val="000000000000" w:firstRow="0" w:lastRow="0" w:firstColumn="0" w:lastColumn="0" w:oddVBand="0" w:evenVBand="0" w:oddHBand="0" w:evenHBand="0" w:firstRowFirstColumn="0" w:firstRowLastColumn="0" w:lastRowFirstColumn="0" w:lastRowLastColumn="0"/>
            </w:pPr>
            <w:r>
              <w:t>1</w:t>
            </w:r>
            <w:r w:rsidRPr="00FA469C">
              <w:rPr>
                <w:vertAlign w:val="superscript"/>
              </w:rPr>
              <w:t>st</w:t>
            </w:r>
            <w:r>
              <w:t xml:space="preserve"> Petition</w:t>
            </w:r>
          </w:p>
        </w:tc>
        <w:tc>
          <w:tcPr>
            <w:tcW w:w="3150" w:type="dxa"/>
          </w:tcPr>
          <w:p w14:paraId="2AFC9568" w14:textId="3760BF93" w:rsidR="00C7521A" w:rsidRDefault="00376D19">
            <w:pPr>
              <w:cnfStyle w:val="000000000000" w:firstRow="0" w:lastRow="0" w:firstColumn="0" w:lastColumn="0" w:oddVBand="0" w:evenVBand="0" w:oddHBand="0" w:evenHBand="0" w:firstRowFirstColumn="0" w:firstRowLastColumn="0" w:lastRowFirstColumn="0" w:lastRowLastColumn="0"/>
            </w:pPr>
            <w:r>
              <w:t>Read pages 242-245</w:t>
            </w:r>
          </w:p>
        </w:tc>
        <w:tc>
          <w:tcPr>
            <w:tcW w:w="3420" w:type="dxa"/>
          </w:tcPr>
          <w:p w14:paraId="36FC847C" w14:textId="45707248" w:rsidR="00C7521A" w:rsidRDefault="008718AE">
            <w:pPr>
              <w:cnfStyle w:val="000000000000" w:firstRow="0" w:lastRow="0" w:firstColumn="0" w:lastColumn="0" w:oddVBand="0" w:evenVBand="0" w:oddHBand="0" w:evenHBand="0" w:firstRowFirstColumn="0" w:firstRowLastColumn="0" w:lastRowFirstColumn="0" w:lastRowLastColumn="0"/>
            </w:pPr>
            <w:r>
              <w:t>1</w:t>
            </w:r>
            <w:r w:rsidRPr="008718AE">
              <w:rPr>
                <w:vertAlign w:val="superscript"/>
              </w:rPr>
              <w:t>st</w:t>
            </w:r>
            <w:r>
              <w:t xml:space="preserve"> petition and meaning</w:t>
            </w:r>
          </w:p>
        </w:tc>
      </w:tr>
      <w:tr w:rsidR="00C7521A" w14:paraId="0E64CD1E" w14:textId="689990E1" w:rsidTr="008655FA">
        <w:tc>
          <w:tcPr>
            <w:cnfStyle w:val="001000000000" w:firstRow="0" w:lastRow="0" w:firstColumn="1" w:lastColumn="0" w:oddVBand="0" w:evenVBand="0" w:oddHBand="0" w:evenHBand="0" w:firstRowFirstColumn="0" w:firstRowLastColumn="0" w:lastRowFirstColumn="0" w:lastRowLastColumn="0"/>
            <w:tcW w:w="1080" w:type="dxa"/>
          </w:tcPr>
          <w:p w14:paraId="75B7600B" w14:textId="1EF3BE6F" w:rsidR="00C7521A" w:rsidRDefault="00BF5C7B">
            <w:r>
              <w:t>9/28</w:t>
            </w:r>
            <w:r w:rsidR="00C211D4">
              <w:t>/22</w:t>
            </w:r>
          </w:p>
        </w:tc>
        <w:tc>
          <w:tcPr>
            <w:tcW w:w="2610" w:type="dxa"/>
          </w:tcPr>
          <w:p w14:paraId="16EC8C58" w14:textId="1D31304E" w:rsidR="00C7521A" w:rsidRDefault="00FA469C">
            <w:pPr>
              <w:cnfStyle w:val="000000000000" w:firstRow="0" w:lastRow="0" w:firstColumn="0" w:lastColumn="0" w:oddVBand="0" w:evenVBand="0" w:oddHBand="0" w:evenHBand="0" w:firstRowFirstColumn="0" w:firstRowLastColumn="0" w:lastRowFirstColumn="0" w:lastRowLastColumn="0"/>
            </w:pPr>
            <w:r>
              <w:t>2</w:t>
            </w:r>
            <w:r w:rsidRPr="00FA469C">
              <w:rPr>
                <w:vertAlign w:val="superscript"/>
              </w:rPr>
              <w:t>nd</w:t>
            </w:r>
            <w:r>
              <w:t xml:space="preserve"> Petition</w:t>
            </w:r>
          </w:p>
        </w:tc>
        <w:tc>
          <w:tcPr>
            <w:tcW w:w="3150" w:type="dxa"/>
          </w:tcPr>
          <w:p w14:paraId="0BD0D9AC" w14:textId="5BFDA4F5" w:rsidR="00C7521A" w:rsidRDefault="00376D19">
            <w:pPr>
              <w:cnfStyle w:val="000000000000" w:firstRow="0" w:lastRow="0" w:firstColumn="0" w:lastColumn="0" w:oddVBand="0" w:evenVBand="0" w:oddHBand="0" w:evenHBand="0" w:firstRowFirstColumn="0" w:firstRowLastColumn="0" w:lastRowFirstColumn="0" w:lastRowLastColumn="0"/>
            </w:pPr>
            <w:r>
              <w:t>Read pages 246-251</w:t>
            </w:r>
          </w:p>
        </w:tc>
        <w:tc>
          <w:tcPr>
            <w:tcW w:w="3420" w:type="dxa"/>
          </w:tcPr>
          <w:p w14:paraId="663B5CD2" w14:textId="3EDC44D3" w:rsidR="00C7521A" w:rsidRDefault="008718AE">
            <w:pPr>
              <w:cnfStyle w:val="000000000000" w:firstRow="0" w:lastRow="0" w:firstColumn="0" w:lastColumn="0" w:oddVBand="0" w:evenVBand="0" w:oddHBand="0" w:evenHBand="0" w:firstRowFirstColumn="0" w:firstRowLastColumn="0" w:lastRowFirstColumn="0" w:lastRowLastColumn="0"/>
            </w:pPr>
            <w:r>
              <w:t>2</w:t>
            </w:r>
            <w:r w:rsidRPr="008718AE">
              <w:rPr>
                <w:vertAlign w:val="superscript"/>
              </w:rPr>
              <w:t>nd</w:t>
            </w:r>
            <w:r>
              <w:t xml:space="preserve"> Petition and Meaning</w:t>
            </w:r>
          </w:p>
        </w:tc>
      </w:tr>
      <w:tr w:rsidR="00C7521A" w14:paraId="7F5048DF" w14:textId="2B2DC6D9" w:rsidTr="008655FA">
        <w:tc>
          <w:tcPr>
            <w:cnfStyle w:val="001000000000" w:firstRow="0" w:lastRow="0" w:firstColumn="1" w:lastColumn="0" w:oddVBand="0" w:evenVBand="0" w:oddHBand="0" w:evenHBand="0" w:firstRowFirstColumn="0" w:firstRowLastColumn="0" w:lastRowFirstColumn="0" w:lastRowLastColumn="0"/>
            <w:tcW w:w="1080" w:type="dxa"/>
          </w:tcPr>
          <w:p w14:paraId="4AD600E4" w14:textId="6A10BD46" w:rsidR="00C7521A" w:rsidRDefault="00BF5C7B">
            <w:r>
              <w:t>10/5</w:t>
            </w:r>
            <w:r w:rsidR="00C211D4">
              <w:t>/22</w:t>
            </w:r>
          </w:p>
        </w:tc>
        <w:tc>
          <w:tcPr>
            <w:tcW w:w="2610" w:type="dxa"/>
          </w:tcPr>
          <w:p w14:paraId="0EECF815" w14:textId="14FE3441" w:rsidR="00C7521A" w:rsidRDefault="00FA469C">
            <w:pPr>
              <w:cnfStyle w:val="000000000000" w:firstRow="0" w:lastRow="0" w:firstColumn="0" w:lastColumn="0" w:oddVBand="0" w:evenVBand="0" w:oddHBand="0" w:evenHBand="0" w:firstRowFirstColumn="0" w:firstRowLastColumn="0" w:lastRowFirstColumn="0" w:lastRowLastColumn="0"/>
            </w:pPr>
            <w:r>
              <w:t>3</w:t>
            </w:r>
            <w:r w:rsidRPr="00FA469C">
              <w:rPr>
                <w:vertAlign w:val="superscript"/>
              </w:rPr>
              <w:t>rd</w:t>
            </w:r>
            <w:r>
              <w:t xml:space="preserve"> Petition</w:t>
            </w:r>
          </w:p>
        </w:tc>
        <w:tc>
          <w:tcPr>
            <w:tcW w:w="3150" w:type="dxa"/>
          </w:tcPr>
          <w:p w14:paraId="33F5FB85" w14:textId="5F7AD703" w:rsidR="00C7521A" w:rsidRDefault="00376D19">
            <w:pPr>
              <w:cnfStyle w:val="000000000000" w:firstRow="0" w:lastRow="0" w:firstColumn="0" w:lastColumn="0" w:oddVBand="0" w:evenVBand="0" w:oddHBand="0" w:evenHBand="0" w:firstRowFirstColumn="0" w:firstRowLastColumn="0" w:lastRowFirstColumn="0" w:lastRowLastColumn="0"/>
            </w:pPr>
            <w:r>
              <w:t>Read pages 252-257</w:t>
            </w:r>
          </w:p>
        </w:tc>
        <w:tc>
          <w:tcPr>
            <w:tcW w:w="3420" w:type="dxa"/>
          </w:tcPr>
          <w:p w14:paraId="7EBEF880" w14:textId="18A1C8B0" w:rsidR="00C7521A" w:rsidRDefault="008718AE">
            <w:pPr>
              <w:cnfStyle w:val="000000000000" w:firstRow="0" w:lastRow="0" w:firstColumn="0" w:lastColumn="0" w:oddVBand="0" w:evenVBand="0" w:oddHBand="0" w:evenHBand="0" w:firstRowFirstColumn="0" w:firstRowLastColumn="0" w:lastRowFirstColumn="0" w:lastRowLastColumn="0"/>
            </w:pPr>
            <w:r>
              <w:t>3</w:t>
            </w:r>
            <w:r w:rsidRPr="008718AE">
              <w:rPr>
                <w:vertAlign w:val="superscript"/>
              </w:rPr>
              <w:t>rd</w:t>
            </w:r>
            <w:r>
              <w:t xml:space="preserve"> Petition and Meaning</w:t>
            </w:r>
          </w:p>
        </w:tc>
      </w:tr>
      <w:tr w:rsidR="00C7521A" w14:paraId="3D28EE18" w14:textId="07C356DF" w:rsidTr="008655FA">
        <w:tc>
          <w:tcPr>
            <w:cnfStyle w:val="001000000000" w:firstRow="0" w:lastRow="0" w:firstColumn="1" w:lastColumn="0" w:oddVBand="0" w:evenVBand="0" w:oddHBand="0" w:evenHBand="0" w:firstRowFirstColumn="0" w:firstRowLastColumn="0" w:lastRowFirstColumn="0" w:lastRowLastColumn="0"/>
            <w:tcW w:w="1080" w:type="dxa"/>
          </w:tcPr>
          <w:p w14:paraId="14C7FEC2" w14:textId="5223A033" w:rsidR="00C7521A" w:rsidRDefault="00BF5C7B">
            <w:r>
              <w:t>10/12</w:t>
            </w:r>
            <w:r w:rsidR="00C211D4">
              <w:t>/22</w:t>
            </w:r>
          </w:p>
        </w:tc>
        <w:tc>
          <w:tcPr>
            <w:tcW w:w="2610" w:type="dxa"/>
          </w:tcPr>
          <w:p w14:paraId="57851A43" w14:textId="3BE2874F" w:rsidR="00C7521A" w:rsidRDefault="00FA469C">
            <w:pPr>
              <w:cnfStyle w:val="000000000000" w:firstRow="0" w:lastRow="0" w:firstColumn="0" w:lastColumn="0" w:oddVBand="0" w:evenVBand="0" w:oddHBand="0" w:evenHBand="0" w:firstRowFirstColumn="0" w:firstRowLastColumn="0" w:lastRowFirstColumn="0" w:lastRowLastColumn="0"/>
            </w:pPr>
            <w:r>
              <w:t>4</w:t>
            </w:r>
            <w:r w:rsidRPr="00FA469C">
              <w:rPr>
                <w:vertAlign w:val="superscript"/>
              </w:rPr>
              <w:t>th</w:t>
            </w:r>
            <w:r>
              <w:t xml:space="preserve"> Petition</w:t>
            </w:r>
          </w:p>
        </w:tc>
        <w:tc>
          <w:tcPr>
            <w:tcW w:w="3150" w:type="dxa"/>
          </w:tcPr>
          <w:p w14:paraId="284D689D" w14:textId="2ECD52F6" w:rsidR="00C7521A" w:rsidRDefault="00376D19">
            <w:pPr>
              <w:cnfStyle w:val="000000000000" w:firstRow="0" w:lastRow="0" w:firstColumn="0" w:lastColumn="0" w:oddVBand="0" w:evenVBand="0" w:oddHBand="0" w:evenHBand="0" w:firstRowFirstColumn="0" w:firstRowLastColumn="0" w:lastRowFirstColumn="0" w:lastRowLastColumn="0"/>
            </w:pPr>
            <w:r>
              <w:t>Read pages 258-</w:t>
            </w:r>
            <w:r w:rsidR="004B153D">
              <w:t>263</w:t>
            </w:r>
          </w:p>
        </w:tc>
        <w:tc>
          <w:tcPr>
            <w:tcW w:w="3420" w:type="dxa"/>
          </w:tcPr>
          <w:p w14:paraId="3CB31492" w14:textId="3F08A1F0" w:rsidR="00C7521A" w:rsidRDefault="008718AE">
            <w:pPr>
              <w:cnfStyle w:val="000000000000" w:firstRow="0" w:lastRow="0" w:firstColumn="0" w:lastColumn="0" w:oddVBand="0" w:evenVBand="0" w:oddHBand="0" w:evenHBand="0" w:firstRowFirstColumn="0" w:firstRowLastColumn="0" w:lastRowFirstColumn="0" w:lastRowLastColumn="0"/>
            </w:pPr>
            <w:r>
              <w:t>4</w:t>
            </w:r>
            <w:r w:rsidRPr="008718AE">
              <w:rPr>
                <w:vertAlign w:val="superscript"/>
              </w:rPr>
              <w:t>th</w:t>
            </w:r>
            <w:r>
              <w:t xml:space="preserve"> petition and meaning</w:t>
            </w:r>
          </w:p>
        </w:tc>
      </w:tr>
      <w:tr w:rsidR="00763360" w14:paraId="339A61A1" w14:textId="62D34F33" w:rsidTr="008655FA">
        <w:tc>
          <w:tcPr>
            <w:cnfStyle w:val="001000000000" w:firstRow="0" w:lastRow="0" w:firstColumn="1" w:lastColumn="0" w:oddVBand="0" w:evenVBand="0" w:oddHBand="0" w:evenHBand="0" w:firstRowFirstColumn="0" w:firstRowLastColumn="0" w:lastRowFirstColumn="0" w:lastRowLastColumn="0"/>
            <w:tcW w:w="1080" w:type="dxa"/>
          </w:tcPr>
          <w:p w14:paraId="45D46BE3" w14:textId="0AFEE614" w:rsidR="00763360" w:rsidRDefault="00BF5C7B" w:rsidP="00763360">
            <w:r>
              <w:t>10/19</w:t>
            </w:r>
            <w:r w:rsidR="00C211D4">
              <w:t>/22</w:t>
            </w:r>
          </w:p>
        </w:tc>
        <w:tc>
          <w:tcPr>
            <w:tcW w:w="2610" w:type="dxa"/>
          </w:tcPr>
          <w:p w14:paraId="013BBA50" w14:textId="647FB9FD" w:rsidR="00763360" w:rsidRDefault="00FA469C" w:rsidP="00763360">
            <w:pPr>
              <w:cnfStyle w:val="000000000000" w:firstRow="0" w:lastRow="0" w:firstColumn="0" w:lastColumn="0" w:oddVBand="0" w:evenVBand="0" w:oddHBand="0" w:evenHBand="0" w:firstRowFirstColumn="0" w:firstRowLastColumn="0" w:lastRowFirstColumn="0" w:lastRowLastColumn="0"/>
            </w:pPr>
            <w:r>
              <w:t>5</w:t>
            </w:r>
            <w:r w:rsidRPr="00FA469C">
              <w:rPr>
                <w:vertAlign w:val="superscript"/>
              </w:rPr>
              <w:t>th</w:t>
            </w:r>
            <w:r>
              <w:t xml:space="preserve"> Petition</w:t>
            </w:r>
          </w:p>
        </w:tc>
        <w:tc>
          <w:tcPr>
            <w:tcW w:w="3150" w:type="dxa"/>
          </w:tcPr>
          <w:p w14:paraId="6B67302E" w14:textId="5EFA513E" w:rsidR="00763360" w:rsidRDefault="004B153D" w:rsidP="00763360">
            <w:pPr>
              <w:cnfStyle w:val="000000000000" w:firstRow="0" w:lastRow="0" w:firstColumn="0" w:lastColumn="0" w:oddVBand="0" w:evenVBand="0" w:oddHBand="0" w:evenHBand="0" w:firstRowFirstColumn="0" w:firstRowLastColumn="0" w:lastRowFirstColumn="0" w:lastRowLastColumn="0"/>
            </w:pPr>
            <w:r>
              <w:t>Read pages 264-268</w:t>
            </w:r>
          </w:p>
        </w:tc>
        <w:tc>
          <w:tcPr>
            <w:tcW w:w="3420" w:type="dxa"/>
          </w:tcPr>
          <w:p w14:paraId="70B0397D" w14:textId="705EC6E2" w:rsidR="00763360" w:rsidRDefault="008718AE" w:rsidP="00763360">
            <w:pPr>
              <w:cnfStyle w:val="000000000000" w:firstRow="0" w:lastRow="0" w:firstColumn="0" w:lastColumn="0" w:oddVBand="0" w:evenVBand="0" w:oddHBand="0" w:evenHBand="0" w:firstRowFirstColumn="0" w:firstRowLastColumn="0" w:lastRowFirstColumn="0" w:lastRowLastColumn="0"/>
            </w:pPr>
            <w:r>
              <w:t>5</w:t>
            </w:r>
            <w:r w:rsidRPr="008718AE">
              <w:rPr>
                <w:vertAlign w:val="superscript"/>
              </w:rPr>
              <w:t>th</w:t>
            </w:r>
            <w:r>
              <w:t xml:space="preserve"> petition and meaning</w:t>
            </w:r>
          </w:p>
        </w:tc>
      </w:tr>
      <w:tr w:rsidR="00763360" w14:paraId="69AD4117" w14:textId="112EE1BD" w:rsidTr="008655FA">
        <w:tc>
          <w:tcPr>
            <w:cnfStyle w:val="001000000000" w:firstRow="0" w:lastRow="0" w:firstColumn="1" w:lastColumn="0" w:oddVBand="0" w:evenVBand="0" w:oddHBand="0" w:evenHBand="0" w:firstRowFirstColumn="0" w:firstRowLastColumn="0" w:lastRowFirstColumn="0" w:lastRowLastColumn="0"/>
            <w:tcW w:w="1080" w:type="dxa"/>
          </w:tcPr>
          <w:p w14:paraId="715E2891" w14:textId="0368D0E5" w:rsidR="00763360" w:rsidRDefault="00BF5C7B" w:rsidP="00763360">
            <w:r>
              <w:t>10/26</w:t>
            </w:r>
            <w:r w:rsidR="00C211D4">
              <w:t>/22</w:t>
            </w:r>
          </w:p>
        </w:tc>
        <w:tc>
          <w:tcPr>
            <w:tcW w:w="2610" w:type="dxa"/>
          </w:tcPr>
          <w:p w14:paraId="444736AA" w14:textId="5649E52D" w:rsidR="00763360" w:rsidRDefault="00FA469C" w:rsidP="00763360">
            <w:pPr>
              <w:cnfStyle w:val="000000000000" w:firstRow="0" w:lastRow="0" w:firstColumn="0" w:lastColumn="0" w:oddVBand="0" w:evenVBand="0" w:oddHBand="0" w:evenHBand="0" w:firstRowFirstColumn="0" w:firstRowLastColumn="0" w:lastRowFirstColumn="0" w:lastRowLastColumn="0"/>
            </w:pPr>
            <w:r>
              <w:t>6</w:t>
            </w:r>
            <w:r w:rsidRPr="00FA469C">
              <w:rPr>
                <w:vertAlign w:val="superscript"/>
              </w:rPr>
              <w:t>th</w:t>
            </w:r>
            <w:r>
              <w:t xml:space="preserve"> Petition</w:t>
            </w:r>
          </w:p>
        </w:tc>
        <w:tc>
          <w:tcPr>
            <w:tcW w:w="3150" w:type="dxa"/>
          </w:tcPr>
          <w:p w14:paraId="7B08F87D" w14:textId="0813BD1D" w:rsidR="00763360" w:rsidRDefault="004B153D" w:rsidP="00763360">
            <w:pPr>
              <w:cnfStyle w:val="000000000000" w:firstRow="0" w:lastRow="0" w:firstColumn="0" w:lastColumn="0" w:oddVBand="0" w:evenVBand="0" w:oddHBand="0" w:evenHBand="0" w:firstRowFirstColumn="0" w:firstRowLastColumn="0" w:lastRowFirstColumn="0" w:lastRowLastColumn="0"/>
            </w:pPr>
            <w:r>
              <w:t>Read pages 269-273</w:t>
            </w:r>
          </w:p>
        </w:tc>
        <w:tc>
          <w:tcPr>
            <w:tcW w:w="3420" w:type="dxa"/>
          </w:tcPr>
          <w:p w14:paraId="2231C05C" w14:textId="76F258CC" w:rsidR="00763360" w:rsidRDefault="008718AE" w:rsidP="00763360">
            <w:pPr>
              <w:cnfStyle w:val="000000000000" w:firstRow="0" w:lastRow="0" w:firstColumn="0" w:lastColumn="0" w:oddVBand="0" w:evenVBand="0" w:oddHBand="0" w:evenHBand="0" w:firstRowFirstColumn="0" w:firstRowLastColumn="0" w:lastRowFirstColumn="0" w:lastRowLastColumn="0"/>
            </w:pPr>
            <w:r>
              <w:t>6</w:t>
            </w:r>
            <w:r w:rsidRPr="008718AE">
              <w:rPr>
                <w:vertAlign w:val="superscript"/>
              </w:rPr>
              <w:t>th</w:t>
            </w:r>
            <w:r>
              <w:t xml:space="preserve"> petition and meaning</w:t>
            </w:r>
          </w:p>
        </w:tc>
      </w:tr>
      <w:tr w:rsidR="00763360" w14:paraId="58AABC08" w14:textId="608A5661" w:rsidTr="008655FA">
        <w:tc>
          <w:tcPr>
            <w:cnfStyle w:val="001000000000" w:firstRow="0" w:lastRow="0" w:firstColumn="1" w:lastColumn="0" w:oddVBand="0" w:evenVBand="0" w:oddHBand="0" w:evenHBand="0" w:firstRowFirstColumn="0" w:firstRowLastColumn="0" w:lastRowFirstColumn="0" w:lastRowLastColumn="0"/>
            <w:tcW w:w="1080" w:type="dxa"/>
          </w:tcPr>
          <w:p w14:paraId="07EBE9B3" w14:textId="2E6F74BD" w:rsidR="00763360" w:rsidRDefault="00BF5C7B" w:rsidP="00763360">
            <w:r>
              <w:t>11/2</w:t>
            </w:r>
            <w:r w:rsidR="00C211D4">
              <w:t>/22</w:t>
            </w:r>
          </w:p>
        </w:tc>
        <w:tc>
          <w:tcPr>
            <w:tcW w:w="2610" w:type="dxa"/>
          </w:tcPr>
          <w:p w14:paraId="007120F1" w14:textId="70EAC91F" w:rsidR="00763360" w:rsidRDefault="00FA469C" w:rsidP="00763360">
            <w:pPr>
              <w:cnfStyle w:val="000000000000" w:firstRow="0" w:lastRow="0" w:firstColumn="0" w:lastColumn="0" w:oddVBand="0" w:evenVBand="0" w:oddHBand="0" w:evenHBand="0" w:firstRowFirstColumn="0" w:firstRowLastColumn="0" w:lastRowFirstColumn="0" w:lastRowLastColumn="0"/>
            </w:pPr>
            <w:r>
              <w:t>7</w:t>
            </w:r>
            <w:r w:rsidRPr="00FA469C">
              <w:rPr>
                <w:vertAlign w:val="superscript"/>
              </w:rPr>
              <w:t>th</w:t>
            </w:r>
            <w:r>
              <w:t xml:space="preserve"> Petition</w:t>
            </w:r>
          </w:p>
        </w:tc>
        <w:tc>
          <w:tcPr>
            <w:tcW w:w="3150" w:type="dxa"/>
          </w:tcPr>
          <w:p w14:paraId="0F0977C6" w14:textId="7F211240" w:rsidR="00763360" w:rsidRDefault="004B153D" w:rsidP="00763360">
            <w:pPr>
              <w:cnfStyle w:val="000000000000" w:firstRow="0" w:lastRow="0" w:firstColumn="0" w:lastColumn="0" w:oddVBand="0" w:evenVBand="0" w:oddHBand="0" w:evenHBand="0" w:firstRowFirstColumn="0" w:firstRowLastColumn="0" w:lastRowFirstColumn="0" w:lastRowLastColumn="0"/>
            </w:pPr>
            <w:r>
              <w:t>Read pages 274-278</w:t>
            </w:r>
          </w:p>
        </w:tc>
        <w:tc>
          <w:tcPr>
            <w:tcW w:w="3420" w:type="dxa"/>
          </w:tcPr>
          <w:p w14:paraId="79449F93" w14:textId="63ED3FBB" w:rsidR="00763360" w:rsidRDefault="008718AE" w:rsidP="00763360">
            <w:pPr>
              <w:cnfStyle w:val="000000000000" w:firstRow="0" w:lastRow="0" w:firstColumn="0" w:lastColumn="0" w:oddVBand="0" w:evenVBand="0" w:oddHBand="0" w:evenHBand="0" w:firstRowFirstColumn="0" w:firstRowLastColumn="0" w:lastRowFirstColumn="0" w:lastRowLastColumn="0"/>
            </w:pPr>
            <w:r>
              <w:t>7</w:t>
            </w:r>
            <w:r w:rsidRPr="008718AE">
              <w:rPr>
                <w:vertAlign w:val="superscript"/>
              </w:rPr>
              <w:t>th</w:t>
            </w:r>
            <w:r>
              <w:t xml:space="preserve"> petition and meaning</w:t>
            </w:r>
          </w:p>
        </w:tc>
      </w:tr>
      <w:tr w:rsidR="00763360" w14:paraId="1B21DBD7" w14:textId="627434E6" w:rsidTr="008655FA">
        <w:tc>
          <w:tcPr>
            <w:cnfStyle w:val="001000000000" w:firstRow="0" w:lastRow="0" w:firstColumn="1" w:lastColumn="0" w:oddVBand="0" w:evenVBand="0" w:oddHBand="0" w:evenHBand="0" w:firstRowFirstColumn="0" w:firstRowLastColumn="0" w:lastRowFirstColumn="0" w:lastRowLastColumn="0"/>
            <w:tcW w:w="1080" w:type="dxa"/>
          </w:tcPr>
          <w:p w14:paraId="4F3FB251" w14:textId="12E65D5E" w:rsidR="00763360" w:rsidRDefault="00BF5C7B" w:rsidP="00763360">
            <w:r>
              <w:t>11/9</w:t>
            </w:r>
            <w:r w:rsidR="00C211D4">
              <w:t>/22</w:t>
            </w:r>
          </w:p>
        </w:tc>
        <w:tc>
          <w:tcPr>
            <w:tcW w:w="2610" w:type="dxa"/>
          </w:tcPr>
          <w:p w14:paraId="59A899ED" w14:textId="69A360C0" w:rsidR="00763360" w:rsidRDefault="00FA469C" w:rsidP="00763360">
            <w:pPr>
              <w:cnfStyle w:val="000000000000" w:firstRow="0" w:lastRow="0" w:firstColumn="0" w:lastColumn="0" w:oddVBand="0" w:evenVBand="0" w:oddHBand="0" w:evenHBand="0" w:firstRowFirstColumn="0" w:firstRowLastColumn="0" w:lastRowFirstColumn="0" w:lastRowLastColumn="0"/>
            </w:pPr>
            <w:r>
              <w:t>Conclusion</w:t>
            </w:r>
          </w:p>
        </w:tc>
        <w:tc>
          <w:tcPr>
            <w:tcW w:w="3150" w:type="dxa"/>
          </w:tcPr>
          <w:p w14:paraId="34260465" w14:textId="51D1B8ED" w:rsidR="00763360" w:rsidRDefault="004B153D" w:rsidP="00763360">
            <w:pPr>
              <w:cnfStyle w:val="000000000000" w:firstRow="0" w:lastRow="0" w:firstColumn="0" w:lastColumn="0" w:oddVBand="0" w:evenVBand="0" w:oddHBand="0" w:evenHBand="0" w:firstRowFirstColumn="0" w:firstRowLastColumn="0" w:lastRowFirstColumn="0" w:lastRowLastColumn="0"/>
            </w:pPr>
            <w:r>
              <w:t>Read pages 279-280</w:t>
            </w:r>
          </w:p>
        </w:tc>
        <w:tc>
          <w:tcPr>
            <w:tcW w:w="3420" w:type="dxa"/>
          </w:tcPr>
          <w:p w14:paraId="318374BA" w14:textId="04F96120" w:rsidR="00763360" w:rsidRDefault="008718AE" w:rsidP="00763360">
            <w:pPr>
              <w:cnfStyle w:val="000000000000" w:firstRow="0" w:lastRow="0" w:firstColumn="0" w:lastColumn="0" w:oddVBand="0" w:evenVBand="0" w:oddHBand="0" w:evenHBand="0" w:firstRowFirstColumn="0" w:firstRowLastColumn="0" w:lastRowFirstColumn="0" w:lastRowLastColumn="0"/>
            </w:pPr>
            <w:r>
              <w:t xml:space="preserve">Conclusion and Meaning </w:t>
            </w:r>
          </w:p>
        </w:tc>
      </w:tr>
      <w:tr w:rsidR="00763360" w14:paraId="0B4FE66F" w14:textId="29FF7C5D" w:rsidTr="008655FA">
        <w:tc>
          <w:tcPr>
            <w:cnfStyle w:val="001000000000" w:firstRow="0" w:lastRow="0" w:firstColumn="1" w:lastColumn="0" w:oddVBand="0" w:evenVBand="0" w:oddHBand="0" w:evenHBand="0" w:firstRowFirstColumn="0" w:firstRowLastColumn="0" w:lastRowFirstColumn="0" w:lastRowLastColumn="0"/>
            <w:tcW w:w="1080" w:type="dxa"/>
          </w:tcPr>
          <w:p w14:paraId="4BB04C6F" w14:textId="73079374" w:rsidR="00763360" w:rsidRDefault="00BF5C7B" w:rsidP="00763360">
            <w:r>
              <w:t>11/16</w:t>
            </w:r>
            <w:r w:rsidR="00C211D4">
              <w:t>/22</w:t>
            </w:r>
          </w:p>
        </w:tc>
        <w:tc>
          <w:tcPr>
            <w:tcW w:w="2610" w:type="dxa"/>
          </w:tcPr>
          <w:p w14:paraId="457112FE" w14:textId="321DDCCE" w:rsidR="00763360" w:rsidRDefault="00FA469C" w:rsidP="00763360">
            <w:pPr>
              <w:cnfStyle w:val="000000000000" w:firstRow="0" w:lastRow="0" w:firstColumn="0" w:lastColumn="0" w:oddVBand="0" w:evenVBand="0" w:oddHBand="0" w:evenHBand="0" w:firstRowFirstColumn="0" w:firstRowLastColumn="0" w:lastRowFirstColumn="0" w:lastRowLastColumn="0"/>
            </w:pPr>
            <w:r>
              <w:t>Means of Grace</w:t>
            </w:r>
          </w:p>
        </w:tc>
        <w:tc>
          <w:tcPr>
            <w:tcW w:w="3150" w:type="dxa"/>
          </w:tcPr>
          <w:p w14:paraId="1DF27DDB" w14:textId="377FED2D" w:rsidR="00763360" w:rsidRDefault="004B153D" w:rsidP="00763360">
            <w:pPr>
              <w:cnfStyle w:val="000000000000" w:firstRow="0" w:lastRow="0" w:firstColumn="0" w:lastColumn="0" w:oddVBand="0" w:evenVBand="0" w:oddHBand="0" w:evenHBand="0" w:firstRowFirstColumn="0" w:firstRowLastColumn="0" w:lastRowFirstColumn="0" w:lastRowLastColumn="0"/>
            </w:pPr>
            <w:r>
              <w:t>Read pages 281-284</w:t>
            </w:r>
          </w:p>
        </w:tc>
        <w:tc>
          <w:tcPr>
            <w:tcW w:w="3420" w:type="dxa"/>
          </w:tcPr>
          <w:p w14:paraId="7AD2FD64" w14:textId="4D74CD6B" w:rsidR="00763360" w:rsidRDefault="00146D64" w:rsidP="00763360">
            <w:pPr>
              <w:cnfStyle w:val="000000000000" w:firstRow="0" w:lastRow="0" w:firstColumn="0" w:lastColumn="0" w:oddVBand="0" w:evenVBand="0" w:oddHBand="0" w:evenHBand="0" w:firstRowFirstColumn="0" w:firstRowLastColumn="0" w:lastRowFirstColumn="0" w:lastRowLastColumn="0"/>
            </w:pPr>
            <w:r>
              <w:t>1 Corinthians 1:28</w:t>
            </w:r>
          </w:p>
        </w:tc>
      </w:tr>
      <w:tr w:rsidR="00763360" w14:paraId="5309BE63" w14:textId="098EA877" w:rsidTr="008655FA">
        <w:tc>
          <w:tcPr>
            <w:cnfStyle w:val="001000000000" w:firstRow="0" w:lastRow="0" w:firstColumn="1" w:lastColumn="0" w:oddVBand="0" w:evenVBand="0" w:oddHBand="0" w:evenHBand="0" w:firstRowFirstColumn="0" w:firstRowLastColumn="0" w:lastRowFirstColumn="0" w:lastRowLastColumn="0"/>
            <w:tcW w:w="1080" w:type="dxa"/>
          </w:tcPr>
          <w:p w14:paraId="2995DD19" w14:textId="3164788D" w:rsidR="00763360" w:rsidRDefault="00BF5C7B" w:rsidP="00763360">
            <w:r>
              <w:t>11/23</w:t>
            </w:r>
            <w:r w:rsidR="00C211D4">
              <w:t>/22</w:t>
            </w:r>
          </w:p>
        </w:tc>
        <w:tc>
          <w:tcPr>
            <w:tcW w:w="2610" w:type="dxa"/>
          </w:tcPr>
          <w:p w14:paraId="754FC7D8" w14:textId="6D43A704" w:rsidR="00763360" w:rsidRDefault="009B5566" w:rsidP="00763360">
            <w:pPr>
              <w:cnfStyle w:val="000000000000" w:firstRow="0" w:lastRow="0" w:firstColumn="0" w:lastColumn="0" w:oddVBand="0" w:evenVBand="0" w:oddHBand="0" w:evenHBand="0" w:firstRowFirstColumn="0" w:firstRowLastColumn="0" w:lastRowFirstColumn="0" w:lastRowLastColumn="0"/>
            </w:pPr>
            <w:r>
              <w:t>No Class</w:t>
            </w:r>
          </w:p>
        </w:tc>
        <w:tc>
          <w:tcPr>
            <w:tcW w:w="3150" w:type="dxa"/>
          </w:tcPr>
          <w:p w14:paraId="10B2996A" w14:textId="55906C80" w:rsidR="00763360" w:rsidRDefault="009B5566" w:rsidP="00763360">
            <w:pPr>
              <w:cnfStyle w:val="000000000000" w:firstRow="0" w:lastRow="0" w:firstColumn="0" w:lastColumn="0" w:oddVBand="0" w:evenVBand="0" w:oddHBand="0" w:evenHBand="0" w:firstRowFirstColumn="0" w:firstRowLastColumn="0" w:lastRowFirstColumn="0" w:lastRowLastColumn="0"/>
            </w:pPr>
            <w:r>
              <w:t>Thanksgiving Break</w:t>
            </w:r>
          </w:p>
        </w:tc>
        <w:tc>
          <w:tcPr>
            <w:tcW w:w="3420" w:type="dxa"/>
          </w:tcPr>
          <w:p w14:paraId="2EB4395F" w14:textId="3927D1CC" w:rsidR="00763360" w:rsidRDefault="00763360" w:rsidP="00763360">
            <w:pPr>
              <w:cnfStyle w:val="000000000000" w:firstRow="0" w:lastRow="0" w:firstColumn="0" w:lastColumn="0" w:oddVBand="0" w:evenVBand="0" w:oddHBand="0" w:evenHBand="0" w:firstRowFirstColumn="0" w:firstRowLastColumn="0" w:lastRowFirstColumn="0" w:lastRowLastColumn="0"/>
            </w:pPr>
          </w:p>
        </w:tc>
      </w:tr>
      <w:tr w:rsidR="00763360" w14:paraId="54EDB6E4" w14:textId="628D5385" w:rsidTr="008655FA">
        <w:tc>
          <w:tcPr>
            <w:cnfStyle w:val="001000000000" w:firstRow="0" w:lastRow="0" w:firstColumn="1" w:lastColumn="0" w:oddVBand="0" w:evenVBand="0" w:oddHBand="0" w:evenHBand="0" w:firstRowFirstColumn="0" w:firstRowLastColumn="0" w:lastRowFirstColumn="0" w:lastRowLastColumn="0"/>
            <w:tcW w:w="1080" w:type="dxa"/>
          </w:tcPr>
          <w:p w14:paraId="457669B7" w14:textId="709D7C25" w:rsidR="00763360" w:rsidRDefault="00BF5C7B" w:rsidP="00763360">
            <w:r>
              <w:t>11/30</w:t>
            </w:r>
            <w:r w:rsidR="00C211D4">
              <w:t>/22</w:t>
            </w:r>
          </w:p>
        </w:tc>
        <w:tc>
          <w:tcPr>
            <w:tcW w:w="2610" w:type="dxa"/>
          </w:tcPr>
          <w:p w14:paraId="6AC27E0D" w14:textId="45830CCC" w:rsidR="00763360" w:rsidRDefault="009B5566" w:rsidP="00763360">
            <w:pPr>
              <w:cnfStyle w:val="000000000000" w:firstRow="0" w:lastRow="0" w:firstColumn="0" w:lastColumn="0" w:oddVBand="0" w:evenVBand="0" w:oddHBand="0" w:evenHBand="0" w:firstRowFirstColumn="0" w:firstRowLastColumn="0" w:lastRowFirstColumn="0" w:lastRowLastColumn="0"/>
            </w:pPr>
            <w:r>
              <w:t>Nature of Baptism</w:t>
            </w:r>
          </w:p>
        </w:tc>
        <w:tc>
          <w:tcPr>
            <w:tcW w:w="3150" w:type="dxa"/>
          </w:tcPr>
          <w:p w14:paraId="426A9A21" w14:textId="6C79AB9E" w:rsidR="00763360" w:rsidRDefault="004B153D" w:rsidP="00763360">
            <w:pPr>
              <w:cnfStyle w:val="000000000000" w:firstRow="0" w:lastRow="0" w:firstColumn="0" w:lastColumn="0" w:oddVBand="0" w:evenVBand="0" w:oddHBand="0" w:evenHBand="0" w:firstRowFirstColumn="0" w:firstRowLastColumn="0" w:lastRowFirstColumn="0" w:lastRowLastColumn="0"/>
            </w:pPr>
            <w:r>
              <w:t>Read pages 285-291</w:t>
            </w:r>
          </w:p>
        </w:tc>
        <w:tc>
          <w:tcPr>
            <w:tcW w:w="3420" w:type="dxa"/>
          </w:tcPr>
          <w:p w14:paraId="0EA7C2ED" w14:textId="1295EEDE" w:rsidR="00763360" w:rsidRDefault="00146D64" w:rsidP="00763360">
            <w:pPr>
              <w:cnfStyle w:val="000000000000" w:firstRow="0" w:lastRow="0" w:firstColumn="0" w:lastColumn="0" w:oddVBand="0" w:evenVBand="0" w:oddHBand="0" w:evenHBand="0" w:firstRowFirstColumn="0" w:firstRowLastColumn="0" w:lastRowFirstColumn="0" w:lastRowLastColumn="0"/>
            </w:pPr>
            <w:r>
              <w:t>What is Baptism? &amp; Matthew 28:19</w:t>
            </w:r>
          </w:p>
        </w:tc>
      </w:tr>
      <w:tr w:rsidR="00763360" w14:paraId="0DE9CABB" w14:textId="2C2B7890" w:rsidTr="008655FA">
        <w:tc>
          <w:tcPr>
            <w:cnfStyle w:val="001000000000" w:firstRow="0" w:lastRow="0" w:firstColumn="1" w:lastColumn="0" w:oddVBand="0" w:evenVBand="0" w:oddHBand="0" w:evenHBand="0" w:firstRowFirstColumn="0" w:firstRowLastColumn="0" w:lastRowFirstColumn="0" w:lastRowLastColumn="0"/>
            <w:tcW w:w="1080" w:type="dxa"/>
          </w:tcPr>
          <w:p w14:paraId="009D69E9" w14:textId="07DBD09D" w:rsidR="00763360" w:rsidRDefault="00BF5C7B" w:rsidP="00763360">
            <w:r>
              <w:t>12/7</w:t>
            </w:r>
            <w:r w:rsidR="00C211D4">
              <w:t>/22</w:t>
            </w:r>
          </w:p>
        </w:tc>
        <w:tc>
          <w:tcPr>
            <w:tcW w:w="2610" w:type="dxa"/>
          </w:tcPr>
          <w:p w14:paraId="31F4CD3D" w14:textId="32B5B79D" w:rsidR="00763360" w:rsidRDefault="009B5566" w:rsidP="00763360">
            <w:pPr>
              <w:cnfStyle w:val="000000000000" w:firstRow="0" w:lastRow="0" w:firstColumn="0" w:lastColumn="0" w:oddVBand="0" w:evenVBand="0" w:oddHBand="0" w:evenHBand="0" w:firstRowFirstColumn="0" w:firstRowLastColumn="0" w:lastRowFirstColumn="0" w:lastRowLastColumn="0"/>
            </w:pPr>
            <w:r>
              <w:t>Blessing of Baptism</w:t>
            </w:r>
          </w:p>
        </w:tc>
        <w:tc>
          <w:tcPr>
            <w:tcW w:w="3150" w:type="dxa"/>
          </w:tcPr>
          <w:p w14:paraId="17725C7B" w14:textId="3B263754" w:rsidR="00763360" w:rsidRDefault="004B153D" w:rsidP="00763360">
            <w:pPr>
              <w:cnfStyle w:val="000000000000" w:firstRow="0" w:lastRow="0" w:firstColumn="0" w:lastColumn="0" w:oddVBand="0" w:evenVBand="0" w:oddHBand="0" w:evenHBand="0" w:firstRowFirstColumn="0" w:firstRowLastColumn="0" w:lastRowFirstColumn="0" w:lastRowLastColumn="0"/>
            </w:pPr>
            <w:r>
              <w:t xml:space="preserve">Read pages </w:t>
            </w:r>
            <w:r w:rsidR="00BF575D">
              <w:t>292-296</w:t>
            </w:r>
          </w:p>
        </w:tc>
        <w:tc>
          <w:tcPr>
            <w:tcW w:w="3420" w:type="dxa"/>
          </w:tcPr>
          <w:p w14:paraId="195285F5" w14:textId="0D8948B3" w:rsidR="00763360" w:rsidRDefault="00146D64" w:rsidP="00763360">
            <w:pPr>
              <w:cnfStyle w:val="000000000000" w:firstRow="0" w:lastRow="0" w:firstColumn="0" w:lastColumn="0" w:oddVBand="0" w:evenVBand="0" w:oddHBand="0" w:evenHBand="0" w:firstRowFirstColumn="0" w:firstRowLastColumn="0" w:lastRowFirstColumn="0" w:lastRowLastColumn="0"/>
            </w:pPr>
            <w:r>
              <w:t xml:space="preserve">What Benefits? </w:t>
            </w:r>
            <w:r w:rsidR="006721E2">
              <w:t>&amp; Mark 16:16</w:t>
            </w:r>
          </w:p>
        </w:tc>
      </w:tr>
      <w:tr w:rsidR="00763360" w14:paraId="3DE21C22" w14:textId="2FA5AA7A" w:rsidTr="008655FA">
        <w:tc>
          <w:tcPr>
            <w:cnfStyle w:val="001000000000" w:firstRow="0" w:lastRow="0" w:firstColumn="1" w:lastColumn="0" w:oddVBand="0" w:evenVBand="0" w:oddHBand="0" w:evenHBand="0" w:firstRowFirstColumn="0" w:firstRowLastColumn="0" w:lastRowFirstColumn="0" w:lastRowLastColumn="0"/>
            <w:tcW w:w="1080" w:type="dxa"/>
          </w:tcPr>
          <w:p w14:paraId="5E8340F4" w14:textId="76C1F342" w:rsidR="00763360" w:rsidRDefault="00BF5C7B" w:rsidP="00763360">
            <w:r>
              <w:t>12/14</w:t>
            </w:r>
            <w:r w:rsidR="00C211D4">
              <w:t>/22</w:t>
            </w:r>
          </w:p>
        </w:tc>
        <w:tc>
          <w:tcPr>
            <w:tcW w:w="2610" w:type="dxa"/>
          </w:tcPr>
          <w:p w14:paraId="6C5FAC0D" w14:textId="2C713ED1" w:rsidR="00763360" w:rsidRDefault="009B5566" w:rsidP="00763360">
            <w:pPr>
              <w:cnfStyle w:val="000000000000" w:firstRow="0" w:lastRow="0" w:firstColumn="0" w:lastColumn="0" w:oddVBand="0" w:evenVBand="0" w:oddHBand="0" w:evenHBand="0" w:firstRowFirstColumn="0" w:firstRowLastColumn="0" w:lastRowFirstColumn="0" w:lastRowLastColumn="0"/>
            </w:pPr>
            <w:r>
              <w:t>Power of Baptism</w:t>
            </w:r>
          </w:p>
        </w:tc>
        <w:tc>
          <w:tcPr>
            <w:tcW w:w="3150" w:type="dxa"/>
          </w:tcPr>
          <w:p w14:paraId="2D585FA4" w14:textId="3379C799" w:rsidR="00763360" w:rsidRDefault="00BF575D" w:rsidP="00763360">
            <w:pPr>
              <w:cnfStyle w:val="000000000000" w:firstRow="0" w:lastRow="0" w:firstColumn="0" w:lastColumn="0" w:oddVBand="0" w:evenVBand="0" w:oddHBand="0" w:evenHBand="0" w:firstRowFirstColumn="0" w:firstRowLastColumn="0" w:lastRowFirstColumn="0" w:lastRowLastColumn="0"/>
            </w:pPr>
            <w:r>
              <w:t>Read pages 297-301</w:t>
            </w:r>
          </w:p>
        </w:tc>
        <w:tc>
          <w:tcPr>
            <w:tcW w:w="3420" w:type="dxa"/>
          </w:tcPr>
          <w:p w14:paraId="3259E63A" w14:textId="5804EF6E" w:rsidR="00763360" w:rsidRDefault="006721E2" w:rsidP="00763360">
            <w:pPr>
              <w:cnfStyle w:val="000000000000" w:firstRow="0" w:lastRow="0" w:firstColumn="0" w:lastColumn="0" w:oddVBand="0" w:evenVBand="0" w:oddHBand="0" w:evenHBand="0" w:firstRowFirstColumn="0" w:firstRowLastColumn="0" w:lastRowFirstColumn="0" w:lastRowLastColumn="0"/>
            </w:pPr>
            <w:r>
              <w:t>Titus 3:5-8</w:t>
            </w:r>
          </w:p>
        </w:tc>
      </w:tr>
      <w:tr w:rsidR="00763360" w14:paraId="0430DADD" w14:textId="5A78A85D" w:rsidTr="008655FA">
        <w:tc>
          <w:tcPr>
            <w:cnfStyle w:val="001000000000" w:firstRow="0" w:lastRow="0" w:firstColumn="1" w:lastColumn="0" w:oddVBand="0" w:evenVBand="0" w:oddHBand="0" w:evenHBand="0" w:firstRowFirstColumn="0" w:firstRowLastColumn="0" w:lastRowFirstColumn="0" w:lastRowLastColumn="0"/>
            <w:tcW w:w="1080" w:type="dxa"/>
          </w:tcPr>
          <w:p w14:paraId="5B40A046" w14:textId="20A1FF5E" w:rsidR="00763360" w:rsidRDefault="00BF5C7B" w:rsidP="00763360">
            <w:r>
              <w:t>12/21</w:t>
            </w:r>
            <w:r w:rsidR="00C211D4">
              <w:t>/22</w:t>
            </w:r>
          </w:p>
        </w:tc>
        <w:tc>
          <w:tcPr>
            <w:tcW w:w="2610" w:type="dxa"/>
          </w:tcPr>
          <w:p w14:paraId="59518FFE" w14:textId="37FDB3EF" w:rsidR="00763360" w:rsidRDefault="009B5566" w:rsidP="00763360">
            <w:pPr>
              <w:cnfStyle w:val="000000000000" w:firstRow="0" w:lastRow="0" w:firstColumn="0" w:lastColumn="0" w:oddVBand="0" w:evenVBand="0" w:oddHBand="0" w:evenHBand="0" w:firstRowFirstColumn="0" w:firstRowLastColumn="0" w:lastRowFirstColumn="0" w:lastRowLastColumn="0"/>
            </w:pPr>
            <w:r>
              <w:t>What Baptism Indicates</w:t>
            </w:r>
          </w:p>
        </w:tc>
        <w:tc>
          <w:tcPr>
            <w:tcW w:w="3150" w:type="dxa"/>
          </w:tcPr>
          <w:p w14:paraId="290DF910" w14:textId="08D9BE64" w:rsidR="00763360" w:rsidRDefault="00BF575D" w:rsidP="00763360">
            <w:pPr>
              <w:cnfStyle w:val="000000000000" w:firstRow="0" w:lastRow="0" w:firstColumn="0" w:lastColumn="0" w:oddVBand="0" w:evenVBand="0" w:oddHBand="0" w:evenHBand="0" w:firstRowFirstColumn="0" w:firstRowLastColumn="0" w:lastRowFirstColumn="0" w:lastRowLastColumn="0"/>
            </w:pPr>
            <w:r>
              <w:t>Read pages 302-305</w:t>
            </w:r>
          </w:p>
        </w:tc>
        <w:tc>
          <w:tcPr>
            <w:tcW w:w="3420" w:type="dxa"/>
          </w:tcPr>
          <w:p w14:paraId="1818A2F9" w14:textId="4967DFA9" w:rsidR="00763360" w:rsidRDefault="006721E2" w:rsidP="00763360">
            <w:pPr>
              <w:cnfStyle w:val="000000000000" w:firstRow="0" w:lastRow="0" w:firstColumn="0" w:lastColumn="0" w:oddVBand="0" w:evenVBand="0" w:oddHBand="0" w:evenHBand="0" w:firstRowFirstColumn="0" w:firstRowLastColumn="0" w:lastRowFirstColumn="0" w:lastRowLastColumn="0"/>
            </w:pPr>
            <w:r>
              <w:t>What Does Baptism Indicate &amp; Romans 6:4</w:t>
            </w:r>
          </w:p>
        </w:tc>
      </w:tr>
      <w:tr w:rsidR="00763360" w14:paraId="62FC4EED" w14:textId="584C631E" w:rsidTr="008655FA">
        <w:tc>
          <w:tcPr>
            <w:cnfStyle w:val="001000000000" w:firstRow="0" w:lastRow="0" w:firstColumn="1" w:lastColumn="0" w:oddVBand="0" w:evenVBand="0" w:oddHBand="0" w:evenHBand="0" w:firstRowFirstColumn="0" w:firstRowLastColumn="0" w:lastRowFirstColumn="0" w:lastRowLastColumn="0"/>
            <w:tcW w:w="1080" w:type="dxa"/>
          </w:tcPr>
          <w:p w14:paraId="17E06E30" w14:textId="20BDA4FC" w:rsidR="00763360" w:rsidRDefault="00BF5C7B" w:rsidP="00763360">
            <w:r>
              <w:t>12/28</w:t>
            </w:r>
            <w:r w:rsidR="00C211D4">
              <w:t>/22</w:t>
            </w:r>
          </w:p>
        </w:tc>
        <w:tc>
          <w:tcPr>
            <w:tcW w:w="2610" w:type="dxa"/>
          </w:tcPr>
          <w:p w14:paraId="17EFD9B8" w14:textId="74C24BC2" w:rsidR="00763360" w:rsidRDefault="009B5566" w:rsidP="00763360">
            <w:pPr>
              <w:cnfStyle w:val="000000000000" w:firstRow="0" w:lastRow="0" w:firstColumn="0" w:lastColumn="0" w:oddVBand="0" w:evenVBand="0" w:oddHBand="0" w:evenHBand="0" w:firstRowFirstColumn="0" w:firstRowLastColumn="0" w:lastRowFirstColumn="0" w:lastRowLastColumn="0"/>
            </w:pPr>
            <w:r>
              <w:t>No Class</w:t>
            </w:r>
          </w:p>
        </w:tc>
        <w:tc>
          <w:tcPr>
            <w:tcW w:w="3150" w:type="dxa"/>
          </w:tcPr>
          <w:p w14:paraId="678016BF" w14:textId="2905D80D" w:rsidR="00763360" w:rsidRDefault="009B5566" w:rsidP="00763360">
            <w:pPr>
              <w:cnfStyle w:val="000000000000" w:firstRow="0" w:lastRow="0" w:firstColumn="0" w:lastColumn="0" w:oddVBand="0" w:evenVBand="0" w:oddHBand="0" w:evenHBand="0" w:firstRowFirstColumn="0" w:firstRowLastColumn="0" w:lastRowFirstColumn="0" w:lastRowLastColumn="0"/>
            </w:pPr>
            <w:r>
              <w:t>Christmas/New Year’s Break</w:t>
            </w:r>
          </w:p>
        </w:tc>
        <w:tc>
          <w:tcPr>
            <w:tcW w:w="3420" w:type="dxa"/>
          </w:tcPr>
          <w:p w14:paraId="37F5925A" w14:textId="09250CC6" w:rsidR="00763360" w:rsidRDefault="00763360" w:rsidP="00763360">
            <w:pPr>
              <w:cnfStyle w:val="000000000000" w:firstRow="0" w:lastRow="0" w:firstColumn="0" w:lastColumn="0" w:oddVBand="0" w:evenVBand="0" w:oddHBand="0" w:evenHBand="0" w:firstRowFirstColumn="0" w:firstRowLastColumn="0" w:lastRowFirstColumn="0" w:lastRowLastColumn="0"/>
            </w:pPr>
          </w:p>
        </w:tc>
      </w:tr>
      <w:tr w:rsidR="000608E5" w14:paraId="1D363033" w14:textId="01CDB8C4" w:rsidTr="008655FA">
        <w:tc>
          <w:tcPr>
            <w:cnfStyle w:val="001000000000" w:firstRow="0" w:lastRow="0" w:firstColumn="1" w:lastColumn="0" w:oddVBand="0" w:evenVBand="0" w:oddHBand="0" w:evenHBand="0" w:firstRowFirstColumn="0" w:firstRowLastColumn="0" w:lastRowFirstColumn="0" w:lastRowLastColumn="0"/>
            <w:tcW w:w="1080" w:type="dxa"/>
          </w:tcPr>
          <w:p w14:paraId="49FE3996" w14:textId="3047924E" w:rsidR="000608E5" w:rsidRDefault="00C211D4" w:rsidP="000608E5">
            <w:r>
              <w:t>1/4/23</w:t>
            </w:r>
          </w:p>
        </w:tc>
        <w:tc>
          <w:tcPr>
            <w:tcW w:w="2610" w:type="dxa"/>
          </w:tcPr>
          <w:p w14:paraId="38F3FCBE" w14:textId="4FA969C7" w:rsidR="000608E5" w:rsidRDefault="00807767" w:rsidP="000608E5">
            <w:pPr>
              <w:cnfStyle w:val="000000000000" w:firstRow="0" w:lastRow="0" w:firstColumn="0" w:lastColumn="0" w:oddVBand="0" w:evenVBand="0" w:oddHBand="0" w:evenHBand="0" w:firstRowFirstColumn="0" w:firstRowLastColumn="0" w:lastRowFirstColumn="0" w:lastRowLastColumn="0"/>
            </w:pPr>
            <w:r>
              <w:t>Confession</w:t>
            </w:r>
          </w:p>
        </w:tc>
        <w:tc>
          <w:tcPr>
            <w:tcW w:w="3150" w:type="dxa"/>
          </w:tcPr>
          <w:p w14:paraId="0333E948" w14:textId="631473F3" w:rsidR="000608E5" w:rsidRDefault="00BF575D" w:rsidP="000608E5">
            <w:pPr>
              <w:cnfStyle w:val="000000000000" w:firstRow="0" w:lastRow="0" w:firstColumn="0" w:lastColumn="0" w:oddVBand="0" w:evenVBand="0" w:oddHBand="0" w:evenHBand="0" w:firstRowFirstColumn="0" w:firstRowLastColumn="0" w:lastRowFirstColumn="0" w:lastRowLastColumn="0"/>
            </w:pPr>
            <w:r>
              <w:t>Read pages 306-313</w:t>
            </w:r>
          </w:p>
        </w:tc>
        <w:tc>
          <w:tcPr>
            <w:tcW w:w="3420" w:type="dxa"/>
          </w:tcPr>
          <w:p w14:paraId="798923FA" w14:textId="42DFB9B8" w:rsidR="000608E5" w:rsidRDefault="006721E2" w:rsidP="000608E5">
            <w:pPr>
              <w:cnfStyle w:val="000000000000" w:firstRow="0" w:lastRow="0" w:firstColumn="0" w:lastColumn="0" w:oddVBand="0" w:evenVBand="0" w:oddHBand="0" w:evenHBand="0" w:firstRowFirstColumn="0" w:firstRowLastColumn="0" w:lastRowFirstColumn="0" w:lastRowLastColumn="0"/>
            </w:pPr>
            <w:r>
              <w:t>1 John 1:8-9</w:t>
            </w:r>
          </w:p>
        </w:tc>
      </w:tr>
      <w:tr w:rsidR="000608E5" w14:paraId="10D436D4" w14:textId="3262C3D2" w:rsidTr="008655FA">
        <w:tc>
          <w:tcPr>
            <w:cnfStyle w:val="001000000000" w:firstRow="0" w:lastRow="0" w:firstColumn="1" w:lastColumn="0" w:oddVBand="0" w:evenVBand="0" w:oddHBand="0" w:evenHBand="0" w:firstRowFirstColumn="0" w:firstRowLastColumn="0" w:lastRowFirstColumn="0" w:lastRowLastColumn="0"/>
            <w:tcW w:w="1080" w:type="dxa"/>
          </w:tcPr>
          <w:p w14:paraId="785EF4E6" w14:textId="64C0AEBD" w:rsidR="000608E5" w:rsidRDefault="00C211D4" w:rsidP="000608E5">
            <w:r>
              <w:t>1/11/23</w:t>
            </w:r>
          </w:p>
        </w:tc>
        <w:tc>
          <w:tcPr>
            <w:tcW w:w="2610" w:type="dxa"/>
          </w:tcPr>
          <w:p w14:paraId="6DE6184F" w14:textId="32314CFB" w:rsidR="000608E5" w:rsidRDefault="00807767" w:rsidP="000608E5">
            <w:pPr>
              <w:cnfStyle w:val="000000000000" w:firstRow="0" w:lastRow="0" w:firstColumn="0" w:lastColumn="0" w:oddVBand="0" w:evenVBand="0" w:oddHBand="0" w:evenHBand="0" w:firstRowFirstColumn="0" w:firstRowLastColumn="0" w:lastRowFirstColumn="0" w:lastRowLastColumn="0"/>
            </w:pPr>
            <w:r>
              <w:t>Office of the Keys</w:t>
            </w:r>
          </w:p>
        </w:tc>
        <w:tc>
          <w:tcPr>
            <w:tcW w:w="3150" w:type="dxa"/>
          </w:tcPr>
          <w:p w14:paraId="2F3F792C" w14:textId="28F18F12" w:rsidR="000608E5" w:rsidRDefault="00BF575D" w:rsidP="000608E5">
            <w:pPr>
              <w:cnfStyle w:val="000000000000" w:firstRow="0" w:lastRow="0" w:firstColumn="0" w:lastColumn="0" w:oddVBand="0" w:evenVBand="0" w:oddHBand="0" w:evenHBand="0" w:firstRowFirstColumn="0" w:firstRowLastColumn="0" w:lastRowFirstColumn="0" w:lastRowLastColumn="0"/>
            </w:pPr>
            <w:r>
              <w:t>Read pages 314-321</w:t>
            </w:r>
          </w:p>
        </w:tc>
        <w:tc>
          <w:tcPr>
            <w:tcW w:w="3420" w:type="dxa"/>
          </w:tcPr>
          <w:p w14:paraId="31186B2C" w14:textId="4FB14802" w:rsidR="000608E5" w:rsidRDefault="006721E2" w:rsidP="000608E5">
            <w:pPr>
              <w:cnfStyle w:val="000000000000" w:firstRow="0" w:lastRow="0" w:firstColumn="0" w:lastColumn="0" w:oddVBand="0" w:evenVBand="0" w:oddHBand="0" w:evenHBand="0" w:firstRowFirstColumn="0" w:firstRowLastColumn="0" w:lastRowFirstColumn="0" w:lastRowLastColumn="0"/>
            </w:pPr>
            <w:r>
              <w:t>What is the Office of the Keys? And John 20:22-23</w:t>
            </w:r>
          </w:p>
        </w:tc>
      </w:tr>
      <w:tr w:rsidR="000608E5" w14:paraId="094FED0E" w14:textId="525C0373" w:rsidTr="008655FA">
        <w:tc>
          <w:tcPr>
            <w:cnfStyle w:val="001000000000" w:firstRow="0" w:lastRow="0" w:firstColumn="1" w:lastColumn="0" w:oddVBand="0" w:evenVBand="0" w:oddHBand="0" w:evenHBand="0" w:firstRowFirstColumn="0" w:firstRowLastColumn="0" w:lastRowFirstColumn="0" w:lastRowLastColumn="0"/>
            <w:tcW w:w="1080" w:type="dxa"/>
          </w:tcPr>
          <w:p w14:paraId="4F7F01E7" w14:textId="1DED3E13" w:rsidR="000608E5" w:rsidRDefault="00C211D4" w:rsidP="000608E5">
            <w:r>
              <w:t>1/18/23</w:t>
            </w:r>
          </w:p>
        </w:tc>
        <w:tc>
          <w:tcPr>
            <w:tcW w:w="2610" w:type="dxa"/>
          </w:tcPr>
          <w:p w14:paraId="5678EA09" w14:textId="1578B8E2" w:rsidR="000608E5" w:rsidRDefault="00807767" w:rsidP="000608E5">
            <w:pPr>
              <w:cnfStyle w:val="000000000000" w:firstRow="0" w:lastRow="0" w:firstColumn="0" w:lastColumn="0" w:oddVBand="0" w:evenVBand="0" w:oddHBand="0" w:evenHBand="0" w:firstRowFirstColumn="0" w:firstRowLastColumn="0" w:lastRowFirstColumn="0" w:lastRowLastColumn="0"/>
            </w:pPr>
            <w:r>
              <w:t>Nature of the Sacrament of the Altar</w:t>
            </w:r>
          </w:p>
        </w:tc>
        <w:tc>
          <w:tcPr>
            <w:tcW w:w="3150" w:type="dxa"/>
          </w:tcPr>
          <w:p w14:paraId="77B7436B" w14:textId="6ED5297F" w:rsidR="000608E5" w:rsidRDefault="00BF575D" w:rsidP="000608E5">
            <w:pPr>
              <w:cnfStyle w:val="000000000000" w:firstRow="0" w:lastRow="0" w:firstColumn="0" w:lastColumn="0" w:oddVBand="0" w:evenVBand="0" w:oddHBand="0" w:evenHBand="0" w:firstRowFirstColumn="0" w:firstRowLastColumn="0" w:lastRowFirstColumn="0" w:lastRowLastColumn="0"/>
            </w:pPr>
            <w:r>
              <w:t>Read pages 322-330</w:t>
            </w:r>
          </w:p>
        </w:tc>
        <w:tc>
          <w:tcPr>
            <w:tcW w:w="3420" w:type="dxa"/>
          </w:tcPr>
          <w:p w14:paraId="4CA24C24" w14:textId="67315016" w:rsidR="000608E5" w:rsidRDefault="006721E2" w:rsidP="000608E5">
            <w:pPr>
              <w:cnfStyle w:val="000000000000" w:firstRow="0" w:lastRow="0" w:firstColumn="0" w:lastColumn="0" w:oddVBand="0" w:evenVBand="0" w:oddHBand="0" w:evenHBand="0" w:firstRowFirstColumn="0" w:firstRowLastColumn="0" w:lastRowFirstColumn="0" w:lastRowLastColumn="0"/>
            </w:pPr>
            <w:r>
              <w:t>What is the Sacrament of the Altar and Where is it written?</w:t>
            </w:r>
          </w:p>
        </w:tc>
      </w:tr>
      <w:tr w:rsidR="000608E5" w14:paraId="07257627" w14:textId="172D8846" w:rsidTr="008655FA">
        <w:tc>
          <w:tcPr>
            <w:cnfStyle w:val="001000000000" w:firstRow="0" w:lastRow="0" w:firstColumn="1" w:lastColumn="0" w:oddVBand="0" w:evenVBand="0" w:oddHBand="0" w:evenHBand="0" w:firstRowFirstColumn="0" w:firstRowLastColumn="0" w:lastRowFirstColumn="0" w:lastRowLastColumn="0"/>
            <w:tcW w:w="1080" w:type="dxa"/>
          </w:tcPr>
          <w:p w14:paraId="7A4C3E18" w14:textId="1367306F" w:rsidR="000608E5" w:rsidRDefault="00C211D4" w:rsidP="000608E5">
            <w:r>
              <w:t>1/25/23</w:t>
            </w:r>
          </w:p>
        </w:tc>
        <w:tc>
          <w:tcPr>
            <w:tcW w:w="2610" w:type="dxa"/>
          </w:tcPr>
          <w:p w14:paraId="59F72703" w14:textId="6D21B820" w:rsidR="000608E5" w:rsidRDefault="00807767" w:rsidP="000608E5">
            <w:pPr>
              <w:cnfStyle w:val="000000000000" w:firstRow="0" w:lastRow="0" w:firstColumn="0" w:lastColumn="0" w:oddVBand="0" w:evenVBand="0" w:oddHBand="0" w:evenHBand="0" w:firstRowFirstColumn="0" w:firstRowLastColumn="0" w:lastRowFirstColumn="0" w:lastRowLastColumn="0"/>
            </w:pPr>
            <w:r>
              <w:t xml:space="preserve">Benefits of the Sacrament of the Altar </w:t>
            </w:r>
          </w:p>
        </w:tc>
        <w:tc>
          <w:tcPr>
            <w:tcW w:w="3150" w:type="dxa"/>
          </w:tcPr>
          <w:p w14:paraId="79A08783" w14:textId="67BB91E5" w:rsidR="000608E5" w:rsidRDefault="00BF575D" w:rsidP="000608E5">
            <w:pPr>
              <w:cnfStyle w:val="000000000000" w:firstRow="0" w:lastRow="0" w:firstColumn="0" w:lastColumn="0" w:oddVBand="0" w:evenVBand="0" w:oddHBand="0" w:evenHBand="0" w:firstRowFirstColumn="0" w:firstRowLastColumn="0" w:lastRowFirstColumn="0" w:lastRowLastColumn="0"/>
            </w:pPr>
            <w:r>
              <w:t>Read pages 331-334</w:t>
            </w:r>
          </w:p>
        </w:tc>
        <w:tc>
          <w:tcPr>
            <w:tcW w:w="3420" w:type="dxa"/>
          </w:tcPr>
          <w:p w14:paraId="1E7B9C3C" w14:textId="2DA862C5" w:rsidR="000608E5" w:rsidRDefault="006721E2" w:rsidP="000608E5">
            <w:pPr>
              <w:cnfStyle w:val="000000000000" w:firstRow="0" w:lastRow="0" w:firstColumn="0" w:lastColumn="0" w:oddVBand="0" w:evenVBand="0" w:oddHBand="0" w:evenHBand="0" w:firstRowFirstColumn="0" w:firstRowLastColumn="0" w:lastRowFirstColumn="0" w:lastRowLastColumn="0"/>
            </w:pPr>
            <w:r>
              <w:t xml:space="preserve">What is the Benefit? </w:t>
            </w:r>
          </w:p>
        </w:tc>
      </w:tr>
      <w:tr w:rsidR="000608E5" w14:paraId="11AB52D4" w14:textId="1793DA38" w:rsidTr="008655FA">
        <w:tc>
          <w:tcPr>
            <w:cnfStyle w:val="001000000000" w:firstRow="0" w:lastRow="0" w:firstColumn="1" w:lastColumn="0" w:oddVBand="0" w:evenVBand="0" w:oddHBand="0" w:evenHBand="0" w:firstRowFirstColumn="0" w:firstRowLastColumn="0" w:lastRowFirstColumn="0" w:lastRowLastColumn="0"/>
            <w:tcW w:w="1080" w:type="dxa"/>
          </w:tcPr>
          <w:p w14:paraId="7BA5873F" w14:textId="787040E5" w:rsidR="000608E5" w:rsidRDefault="00C35F48" w:rsidP="000608E5">
            <w:r>
              <w:t>2/1/23</w:t>
            </w:r>
          </w:p>
        </w:tc>
        <w:tc>
          <w:tcPr>
            <w:tcW w:w="2610" w:type="dxa"/>
          </w:tcPr>
          <w:p w14:paraId="1842738D" w14:textId="70E597AD" w:rsidR="000608E5" w:rsidRDefault="004D6ED3" w:rsidP="000608E5">
            <w:pPr>
              <w:cnfStyle w:val="000000000000" w:firstRow="0" w:lastRow="0" w:firstColumn="0" w:lastColumn="0" w:oddVBand="0" w:evenVBand="0" w:oddHBand="0" w:evenHBand="0" w:firstRowFirstColumn="0" w:firstRowLastColumn="0" w:lastRowFirstColumn="0" w:lastRowLastColumn="0"/>
            </w:pPr>
            <w:r>
              <w:t>Power of the Sacrament of the Altar</w:t>
            </w:r>
          </w:p>
        </w:tc>
        <w:tc>
          <w:tcPr>
            <w:tcW w:w="3150" w:type="dxa"/>
          </w:tcPr>
          <w:p w14:paraId="48579ED8" w14:textId="1A942BE8" w:rsidR="000608E5" w:rsidRDefault="00BF575D" w:rsidP="000608E5">
            <w:pPr>
              <w:cnfStyle w:val="000000000000" w:firstRow="0" w:lastRow="0" w:firstColumn="0" w:lastColumn="0" w:oddVBand="0" w:evenVBand="0" w:oddHBand="0" w:evenHBand="0" w:firstRowFirstColumn="0" w:firstRowLastColumn="0" w:lastRowFirstColumn="0" w:lastRowLastColumn="0"/>
            </w:pPr>
            <w:r>
              <w:t>Read pages 335-337</w:t>
            </w:r>
          </w:p>
        </w:tc>
        <w:tc>
          <w:tcPr>
            <w:tcW w:w="3420" w:type="dxa"/>
          </w:tcPr>
          <w:p w14:paraId="6475AE44" w14:textId="6194841B" w:rsidR="000608E5" w:rsidRDefault="006721E2" w:rsidP="000608E5">
            <w:pPr>
              <w:cnfStyle w:val="000000000000" w:firstRow="0" w:lastRow="0" w:firstColumn="0" w:lastColumn="0" w:oddVBand="0" w:evenVBand="0" w:oddHBand="0" w:evenHBand="0" w:firstRowFirstColumn="0" w:firstRowLastColumn="0" w:lastRowFirstColumn="0" w:lastRowLastColumn="0"/>
            </w:pPr>
            <w:r>
              <w:t>How can bodily eating and drinking do such great things?</w:t>
            </w:r>
          </w:p>
        </w:tc>
      </w:tr>
      <w:tr w:rsidR="000608E5" w14:paraId="46DC04B4" w14:textId="09712872" w:rsidTr="008655FA">
        <w:tc>
          <w:tcPr>
            <w:cnfStyle w:val="001000000000" w:firstRow="0" w:lastRow="0" w:firstColumn="1" w:lastColumn="0" w:oddVBand="0" w:evenVBand="0" w:oddHBand="0" w:evenHBand="0" w:firstRowFirstColumn="0" w:firstRowLastColumn="0" w:lastRowFirstColumn="0" w:lastRowLastColumn="0"/>
            <w:tcW w:w="1080" w:type="dxa"/>
          </w:tcPr>
          <w:p w14:paraId="1584F8C1" w14:textId="3BA27EAF" w:rsidR="000608E5" w:rsidRDefault="00C35F48" w:rsidP="000608E5">
            <w:r>
              <w:t>2/8/23</w:t>
            </w:r>
          </w:p>
        </w:tc>
        <w:tc>
          <w:tcPr>
            <w:tcW w:w="2610" w:type="dxa"/>
          </w:tcPr>
          <w:p w14:paraId="2947BBB6" w14:textId="6E5B4208" w:rsidR="000608E5" w:rsidRDefault="004D6ED3" w:rsidP="000608E5">
            <w:pPr>
              <w:cnfStyle w:val="000000000000" w:firstRow="0" w:lastRow="0" w:firstColumn="0" w:lastColumn="0" w:oddVBand="0" w:evenVBand="0" w:oddHBand="0" w:evenHBand="0" w:firstRowFirstColumn="0" w:firstRowLastColumn="0" w:lastRowFirstColumn="0" w:lastRowLastColumn="0"/>
            </w:pPr>
            <w:r>
              <w:t>Receiving Sacrament worthily</w:t>
            </w:r>
          </w:p>
        </w:tc>
        <w:tc>
          <w:tcPr>
            <w:tcW w:w="3150" w:type="dxa"/>
          </w:tcPr>
          <w:p w14:paraId="3FF9066A" w14:textId="6E017E97" w:rsidR="000608E5" w:rsidRDefault="00BF575D" w:rsidP="000608E5">
            <w:pPr>
              <w:cnfStyle w:val="000000000000" w:firstRow="0" w:lastRow="0" w:firstColumn="0" w:lastColumn="0" w:oddVBand="0" w:evenVBand="0" w:oddHBand="0" w:evenHBand="0" w:firstRowFirstColumn="0" w:firstRowLastColumn="0" w:lastRowFirstColumn="0" w:lastRowLastColumn="0"/>
            </w:pPr>
            <w:r>
              <w:t>Read pages 338-345</w:t>
            </w:r>
          </w:p>
        </w:tc>
        <w:tc>
          <w:tcPr>
            <w:tcW w:w="3420" w:type="dxa"/>
          </w:tcPr>
          <w:p w14:paraId="4F77ED6B" w14:textId="76BAADA0" w:rsidR="000608E5" w:rsidRDefault="00496DE5" w:rsidP="000608E5">
            <w:pPr>
              <w:cnfStyle w:val="000000000000" w:firstRow="0" w:lastRow="0" w:firstColumn="0" w:lastColumn="0" w:oddVBand="0" w:evenVBand="0" w:oddHBand="0" w:evenHBand="0" w:firstRowFirstColumn="0" w:firstRowLastColumn="0" w:lastRowFirstColumn="0" w:lastRowLastColumn="0"/>
            </w:pPr>
            <w:r>
              <w:t>Who receives the Sacrament Worthily?</w:t>
            </w:r>
          </w:p>
        </w:tc>
      </w:tr>
      <w:tr w:rsidR="000608E5" w14:paraId="74FD04EC" w14:textId="55A7DA3F" w:rsidTr="008655FA">
        <w:tc>
          <w:tcPr>
            <w:cnfStyle w:val="001000000000" w:firstRow="0" w:lastRow="0" w:firstColumn="1" w:lastColumn="0" w:oddVBand="0" w:evenVBand="0" w:oddHBand="0" w:evenHBand="0" w:firstRowFirstColumn="0" w:firstRowLastColumn="0" w:lastRowFirstColumn="0" w:lastRowLastColumn="0"/>
            <w:tcW w:w="1080" w:type="dxa"/>
          </w:tcPr>
          <w:p w14:paraId="42F65970" w14:textId="4085996A" w:rsidR="000608E5" w:rsidRDefault="00C35F48" w:rsidP="000608E5">
            <w:r>
              <w:t>2/15/23</w:t>
            </w:r>
          </w:p>
        </w:tc>
        <w:tc>
          <w:tcPr>
            <w:tcW w:w="2610" w:type="dxa"/>
          </w:tcPr>
          <w:p w14:paraId="7FD1F606" w14:textId="4263CE51" w:rsidR="000608E5" w:rsidRDefault="004D6ED3" w:rsidP="000608E5">
            <w:pPr>
              <w:cnfStyle w:val="000000000000" w:firstRow="0" w:lastRow="0" w:firstColumn="0" w:lastColumn="0" w:oddVBand="0" w:evenVBand="0" w:oddHBand="0" w:evenHBand="0" w:firstRowFirstColumn="0" w:firstRowLastColumn="0" w:lastRowFirstColumn="0" w:lastRowLastColumn="0"/>
            </w:pPr>
            <w:r>
              <w:t>Means of Grace Review</w:t>
            </w:r>
          </w:p>
        </w:tc>
        <w:tc>
          <w:tcPr>
            <w:tcW w:w="3150" w:type="dxa"/>
          </w:tcPr>
          <w:p w14:paraId="34D84A4D" w14:textId="40334B6C"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68A74B34" w14:textId="6F83E32E" w:rsidR="000608E5" w:rsidRDefault="00496DE5" w:rsidP="000608E5">
            <w:pPr>
              <w:cnfStyle w:val="000000000000" w:firstRow="0" w:lastRow="0" w:firstColumn="0" w:lastColumn="0" w:oddVBand="0" w:evenVBand="0" w:oddHBand="0" w:evenHBand="0" w:firstRowFirstColumn="0" w:firstRowLastColumn="0" w:lastRowFirstColumn="0" w:lastRowLastColumn="0"/>
            </w:pPr>
            <w:r>
              <w:t>John 8:36 and 1 John 4:19</w:t>
            </w:r>
          </w:p>
        </w:tc>
      </w:tr>
      <w:tr w:rsidR="000608E5" w14:paraId="73CA7C67" w14:textId="32DD090A" w:rsidTr="008655FA">
        <w:tc>
          <w:tcPr>
            <w:cnfStyle w:val="001000000000" w:firstRow="0" w:lastRow="0" w:firstColumn="1" w:lastColumn="0" w:oddVBand="0" w:evenVBand="0" w:oddHBand="0" w:evenHBand="0" w:firstRowFirstColumn="0" w:firstRowLastColumn="0" w:lastRowFirstColumn="0" w:lastRowLastColumn="0"/>
            <w:tcW w:w="1080" w:type="dxa"/>
          </w:tcPr>
          <w:p w14:paraId="731434E1" w14:textId="35EA03EA" w:rsidR="000608E5" w:rsidRDefault="00C35F48" w:rsidP="000608E5">
            <w:r>
              <w:t>2/22/23</w:t>
            </w:r>
          </w:p>
        </w:tc>
        <w:tc>
          <w:tcPr>
            <w:tcW w:w="2610" w:type="dxa"/>
          </w:tcPr>
          <w:p w14:paraId="693D914C" w14:textId="59C41F60" w:rsidR="000608E5" w:rsidRDefault="004D6ED3" w:rsidP="000608E5">
            <w:pPr>
              <w:cnfStyle w:val="000000000000" w:firstRow="0" w:lastRow="0" w:firstColumn="0" w:lastColumn="0" w:oddVBand="0" w:evenVBand="0" w:oddHBand="0" w:evenHBand="0" w:firstRowFirstColumn="0" w:firstRowLastColumn="0" w:lastRowFirstColumn="0" w:lastRowLastColumn="0"/>
            </w:pPr>
            <w:r>
              <w:t>Daily Prayers</w:t>
            </w:r>
          </w:p>
        </w:tc>
        <w:tc>
          <w:tcPr>
            <w:tcW w:w="3150" w:type="dxa"/>
          </w:tcPr>
          <w:p w14:paraId="79FC10A9" w14:textId="09FAC8A8" w:rsidR="000608E5" w:rsidRDefault="00BF575D" w:rsidP="000608E5">
            <w:pPr>
              <w:cnfStyle w:val="000000000000" w:firstRow="0" w:lastRow="0" w:firstColumn="0" w:lastColumn="0" w:oddVBand="0" w:evenVBand="0" w:oddHBand="0" w:evenHBand="0" w:firstRowFirstColumn="0" w:firstRowLastColumn="0" w:lastRowFirstColumn="0" w:lastRowLastColumn="0"/>
            </w:pPr>
            <w:r>
              <w:t xml:space="preserve">Read pages </w:t>
            </w:r>
            <w:r w:rsidR="00831C8B">
              <w:t>346-348</w:t>
            </w:r>
          </w:p>
        </w:tc>
        <w:tc>
          <w:tcPr>
            <w:tcW w:w="3420" w:type="dxa"/>
          </w:tcPr>
          <w:p w14:paraId="56180D7E" w14:textId="0C263C27" w:rsidR="000608E5" w:rsidRDefault="00496DE5" w:rsidP="000608E5">
            <w:pPr>
              <w:cnfStyle w:val="000000000000" w:firstRow="0" w:lastRow="0" w:firstColumn="0" w:lastColumn="0" w:oddVBand="0" w:evenVBand="0" w:oddHBand="0" w:evenHBand="0" w:firstRowFirstColumn="0" w:firstRowLastColumn="0" w:lastRowFirstColumn="0" w:lastRowLastColumn="0"/>
            </w:pPr>
            <w:r>
              <w:t>Luther’s Morning or Evening Prayers</w:t>
            </w:r>
          </w:p>
        </w:tc>
      </w:tr>
      <w:tr w:rsidR="000608E5" w14:paraId="021FE8A1" w14:textId="7D541A5B" w:rsidTr="008655FA">
        <w:tc>
          <w:tcPr>
            <w:cnfStyle w:val="001000000000" w:firstRow="0" w:lastRow="0" w:firstColumn="1" w:lastColumn="0" w:oddVBand="0" w:evenVBand="0" w:oddHBand="0" w:evenHBand="0" w:firstRowFirstColumn="0" w:firstRowLastColumn="0" w:lastRowFirstColumn="0" w:lastRowLastColumn="0"/>
            <w:tcW w:w="1080" w:type="dxa"/>
          </w:tcPr>
          <w:p w14:paraId="4D470507" w14:textId="5E740364" w:rsidR="000608E5" w:rsidRDefault="00C35F48" w:rsidP="000608E5">
            <w:r>
              <w:lastRenderedPageBreak/>
              <w:t>3/1/23</w:t>
            </w:r>
          </w:p>
        </w:tc>
        <w:tc>
          <w:tcPr>
            <w:tcW w:w="2610" w:type="dxa"/>
          </w:tcPr>
          <w:p w14:paraId="3898BA61" w14:textId="65C54DE5" w:rsidR="000608E5" w:rsidRDefault="004D6ED3" w:rsidP="000608E5">
            <w:pPr>
              <w:cnfStyle w:val="000000000000" w:firstRow="0" w:lastRow="0" w:firstColumn="0" w:lastColumn="0" w:oddVBand="0" w:evenVBand="0" w:oddHBand="0" w:evenHBand="0" w:firstRowFirstColumn="0" w:firstRowLastColumn="0" w:lastRowFirstColumn="0" w:lastRowLastColumn="0"/>
            </w:pPr>
            <w:r>
              <w:t>Table of Duties (1)</w:t>
            </w:r>
          </w:p>
        </w:tc>
        <w:tc>
          <w:tcPr>
            <w:tcW w:w="3150" w:type="dxa"/>
          </w:tcPr>
          <w:p w14:paraId="5632F719" w14:textId="2010207F" w:rsidR="000608E5" w:rsidRDefault="00831C8B" w:rsidP="000608E5">
            <w:pPr>
              <w:cnfStyle w:val="000000000000" w:firstRow="0" w:lastRow="0" w:firstColumn="0" w:lastColumn="0" w:oddVBand="0" w:evenVBand="0" w:oddHBand="0" w:evenHBand="0" w:firstRowFirstColumn="0" w:firstRowLastColumn="0" w:lastRowFirstColumn="0" w:lastRowLastColumn="0"/>
            </w:pPr>
            <w:r>
              <w:t>Read pages 349-350</w:t>
            </w:r>
          </w:p>
        </w:tc>
        <w:tc>
          <w:tcPr>
            <w:tcW w:w="3420" w:type="dxa"/>
          </w:tcPr>
          <w:p w14:paraId="7C3E6E71" w14:textId="79549BDA" w:rsidR="000608E5" w:rsidRDefault="005F3E71" w:rsidP="000608E5">
            <w:pPr>
              <w:cnfStyle w:val="000000000000" w:firstRow="0" w:lastRow="0" w:firstColumn="0" w:lastColumn="0" w:oddVBand="0" w:evenVBand="0" w:oddHBand="0" w:evenHBand="0" w:firstRowFirstColumn="0" w:firstRowLastColumn="0" w:lastRowFirstColumn="0" w:lastRowLastColumn="0"/>
            </w:pPr>
            <w:r>
              <w:t>4</w:t>
            </w:r>
            <w:r w:rsidRPr="005F3E71">
              <w:rPr>
                <w:vertAlign w:val="superscript"/>
              </w:rPr>
              <w:t>th</w:t>
            </w:r>
            <w:r>
              <w:t xml:space="preserve"> Commandment and Meaning</w:t>
            </w:r>
          </w:p>
        </w:tc>
      </w:tr>
      <w:tr w:rsidR="000608E5" w14:paraId="52E03E3A" w14:textId="7DC033F6" w:rsidTr="008655FA">
        <w:tc>
          <w:tcPr>
            <w:cnfStyle w:val="001000000000" w:firstRow="0" w:lastRow="0" w:firstColumn="1" w:lastColumn="0" w:oddVBand="0" w:evenVBand="0" w:oddHBand="0" w:evenHBand="0" w:firstRowFirstColumn="0" w:firstRowLastColumn="0" w:lastRowFirstColumn="0" w:lastRowLastColumn="0"/>
            <w:tcW w:w="1080" w:type="dxa"/>
          </w:tcPr>
          <w:p w14:paraId="0CD7AD68" w14:textId="3AD185AD" w:rsidR="000608E5" w:rsidRDefault="00C35F48" w:rsidP="000608E5">
            <w:r>
              <w:t>3/8/23</w:t>
            </w:r>
          </w:p>
        </w:tc>
        <w:tc>
          <w:tcPr>
            <w:tcW w:w="2610" w:type="dxa"/>
          </w:tcPr>
          <w:p w14:paraId="492430CB" w14:textId="053FAB77" w:rsidR="000608E5" w:rsidRDefault="004D6ED3" w:rsidP="000608E5">
            <w:pPr>
              <w:cnfStyle w:val="000000000000" w:firstRow="0" w:lastRow="0" w:firstColumn="0" w:lastColumn="0" w:oddVBand="0" w:evenVBand="0" w:oddHBand="0" w:evenHBand="0" w:firstRowFirstColumn="0" w:firstRowLastColumn="0" w:lastRowFirstColumn="0" w:lastRowLastColumn="0"/>
            </w:pPr>
            <w:r>
              <w:t>Table of Duties (2)</w:t>
            </w:r>
          </w:p>
        </w:tc>
        <w:tc>
          <w:tcPr>
            <w:tcW w:w="3150" w:type="dxa"/>
          </w:tcPr>
          <w:p w14:paraId="0C70B690" w14:textId="5FF796EF"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5B186B7B" w14:textId="4827D2E1" w:rsidR="000608E5" w:rsidRDefault="005F3E71" w:rsidP="000608E5">
            <w:pPr>
              <w:cnfStyle w:val="000000000000" w:firstRow="0" w:lastRow="0" w:firstColumn="0" w:lastColumn="0" w:oddVBand="0" w:evenVBand="0" w:oddHBand="0" w:evenHBand="0" w:firstRowFirstColumn="0" w:firstRowLastColumn="0" w:lastRowFirstColumn="0" w:lastRowLastColumn="0"/>
            </w:pPr>
            <w:r>
              <w:t>Ephesians 6:1-3</w:t>
            </w:r>
          </w:p>
        </w:tc>
      </w:tr>
      <w:tr w:rsidR="000608E5" w14:paraId="5B723527" w14:textId="0C96E072" w:rsidTr="008655FA">
        <w:tc>
          <w:tcPr>
            <w:cnfStyle w:val="001000000000" w:firstRow="0" w:lastRow="0" w:firstColumn="1" w:lastColumn="0" w:oddVBand="0" w:evenVBand="0" w:oddHBand="0" w:evenHBand="0" w:firstRowFirstColumn="0" w:firstRowLastColumn="0" w:lastRowFirstColumn="0" w:lastRowLastColumn="0"/>
            <w:tcW w:w="1080" w:type="dxa"/>
          </w:tcPr>
          <w:p w14:paraId="480424B6" w14:textId="7F2A6285" w:rsidR="000608E5" w:rsidRDefault="00C35F48" w:rsidP="000608E5">
            <w:r>
              <w:t>3/15/23</w:t>
            </w:r>
          </w:p>
        </w:tc>
        <w:tc>
          <w:tcPr>
            <w:tcW w:w="2610" w:type="dxa"/>
          </w:tcPr>
          <w:p w14:paraId="62013321" w14:textId="3BB4455E" w:rsidR="000608E5" w:rsidRDefault="004D6ED3" w:rsidP="000608E5">
            <w:pPr>
              <w:cnfStyle w:val="000000000000" w:firstRow="0" w:lastRow="0" w:firstColumn="0" w:lastColumn="0" w:oddVBand="0" w:evenVBand="0" w:oddHBand="0" w:evenHBand="0" w:firstRowFirstColumn="0" w:firstRowLastColumn="0" w:lastRowFirstColumn="0" w:lastRowLastColumn="0"/>
            </w:pPr>
            <w:r>
              <w:t>Church Year</w:t>
            </w:r>
          </w:p>
        </w:tc>
        <w:tc>
          <w:tcPr>
            <w:tcW w:w="3150" w:type="dxa"/>
          </w:tcPr>
          <w:p w14:paraId="63137119" w14:textId="60B397D7" w:rsidR="000608E5" w:rsidRDefault="00831C8B" w:rsidP="000608E5">
            <w:pPr>
              <w:cnfStyle w:val="000000000000" w:firstRow="0" w:lastRow="0" w:firstColumn="0" w:lastColumn="0" w:oddVBand="0" w:evenVBand="0" w:oddHBand="0" w:evenHBand="0" w:firstRowFirstColumn="0" w:firstRowLastColumn="0" w:lastRowFirstColumn="0" w:lastRowLastColumn="0"/>
            </w:pPr>
            <w:r>
              <w:t>Read pages 377-382</w:t>
            </w:r>
          </w:p>
        </w:tc>
        <w:tc>
          <w:tcPr>
            <w:tcW w:w="3420" w:type="dxa"/>
          </w:tcPr>
          <w:p w14:paraId="7BE6AC70" w14:textId="7D8EF32E" w:rsidR="000608E5" w:rsidRDefault="000608E5" w:rsidP="000608E5">
            <w:pPr>
              <w:cnfStyle w:val="000000000000" w:firstRow="0" w:lastRow="0" w:firstColumn="0" w:lastColumn="0" w:oddVBand="0" w:evenVBand="0" w:oddHBand="0" w:evenHBand="0" w:firstRowFirstColumn="0" w:firstRowLastColumn="0" w:lastRowFirstColumn="0" w:lastRowLastColumn="0"/>
            </w:pPr>
          </w:p>
        </w:tc>
      </w:tr>
      <w:tr w:rsidR="000608E5" w14:paraId="2493FF26" w14:textId="5A891713" w:rsidTr="008655FA">
        <w:tc>
          <w:tcPr>
            <w:cnfStyle w:val="001000000000" w:firstRow="0" w:lastRow="0" w:firstColumn="1" w:lastColumn="0" w:oddVBand="0" w:evenVBand="0" w:oddHBand="0" w:evenHBand="0" w:firstRowFirstColumn="0" w:firstRowLastColumn="0" w:lastRowFirstColumn="0" w:lastRowLastColumn="0"/>
            <w:tcW w:w="1080" w:type="dxa"/>
          </w:tcPr>
          <w:p w14:paraId="178DA14D" w14:textId="6D970BE8" w:rsidR="000608E5" w:rsidRDefault="00C35F48" w:rsidP="000608E5">
            <w:r>
              <w:t>3/22/23</w:t>
            </w:r>
          </w:p>
        </w:tc>
        <w:tc>
          <w:tcPr>
            <w:tcW w:w="2610" w:type="dxa"/>
          </w:tcPr>
          <w:p w14:paraId="2F71BD26" w14:textId="2C4E16C4" w:rsidR="000608E5" w:rsidRDefault="004D6ED3" w:rsidP="000608E5">
            <w:pPr>
              <w:cnfStyle w:val="000000000000" w:firstRow="0" w:lastRow="0" w:firstColumn="0" w:lastColumn="0" w:oddVBand="0" w:evenVBand="0" w:oddHBand="0" w:evenHBand="0" w:firstRowFirstColumn="0" w:firstRowLastColumn="0" w:lastRowFirstColumn="0" w:lastRowLastColumn="0"/>
            </w:pPr>
            <w:r>
              <w:t>Life within the Congregation</w:t>
            </w:r>
          </w:p>
        </w:tc>
        <w:tc>
          <w:tcPr>
            <w:tcW w:w="3150" w:type="dxa"/>
          </w:tcPr>
          <w:p w14:paraId="39721ACB" w14:textId="6CC0A2C1"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697ABC3A" w14:textId="3A12CA04" w:rsidR="000608E5" w:rsidRDefault="005F3E71" w:rsidP="000608E5">
            <w:pPr>
              <w:cnfStyle w:val="000000000000" w:firstRow="0" w:lastRow="0" w:firstColumn="0" w:lastColumn="0" w:oddVBand="0" w:evenVBand="0" w:oddHBand="0" w:evenHBand="0" w:firstRowFirstColumn="0" w:firstRowLastColumn="0" w:lastRowFirstColumn="0" w:lastRowLastColumn="0"/>
            </w:pPr>
            <w:r>
              <w:t>Ephesians 4:11-12</w:t>
            </w:r>
          </w:p>
        </w:tc>
      </w:tr>
      <w:tr w:rsidR="000608E5" w14:paraId="17B9E5A3" w14:textId="2EA13D58" w:rsidTr="008655FA">
        <w:tc>
          <w:tcPr>
            <w:cnfStyle w:val="001000000000" w:firstRow="0" w:lastRow="0" w:firstColumn="1" w:lastColumn="0" w:oddVBand="0" w:evenVBand="0" w:oddHBand="0" w:evenHBand="0" w:firstRowFirstColumn="0" w:firstRowLastColumn="0" w:lastRowFirstColumn="0" w:lastRowLastColumn="0"/>
            <w:tcW w:w="1080" w:type="dxa"/>
          </w:tcPr>
          <w:p w14:paraId="587C3B0F" w14:textId="6EDCB645" w:rsidR="000608E5" w:rsidRDefault="00AE57B4" w:rsidP="000608E5">
            <w:r>
              <w:t>3/29/23</w:t>
            </w:r>
          </w:p>
        </w:tc>
        <w:tc>
          <w:tcPr>
            <w:tcW w:w="2610" w:type="dxa"/>
          </w:tcPr>
          <w:p w14:paraId="30F28298" w14:textId="44CBAB07" w:rsidR="000608E5" w:rsidRDefault="00B86EBD" w:rsidP="000608E5">
            <w:pPr>
              <w:cnfStyle w:val="000000000000" w:firstRow="0" w:lastRow="0" w:firstColumn="0" w:lastColumn="0" w:oddVBand="0" w:evenVBand="0" w:oddHBand="0" w:evenHBand="0" w:firstRowFirstColumn="0" w:firstRowLastColumn="0" w:lastRowFirstColumn="0" w:lastRowLastColumn="0"/>
            </w:pPr>
            <w:r>
              <w:t>Christian Stewardship</w:t>
            </w:r>
          </w:p>
        </w:tc>
        <w:tc>
          <w:tcPr>
            <w:tcW w:w="3150" w:type="dxa"/>
          </w:tcPr>
          <w:p w14:paraId="6288DA62" w14:textId="150B1153"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372EC149" w14:textId="4A6D03D0" w:rsidR="000608E5" w:rsidRDefault="005F3E71" w:rsidP="000608E5">
            <w:pPr>
              <w:cnfStyle w:val="000000000000" w:firstRow="0" w:lastRow="0" w:firstColumn="0" w:lastColumn="0" w:oddVBand="0" w:evenVBand="0" w:oddHBand="0" w:evenHBand="0" w:firstRowFirstColumn="0" w:firstRowLastColumn="0" w:lastRowFirstColumn="0" w:lastRowLastColumn="0"/>
            </w:pPr>
            <w:r>
              <w:t>Hebrews 13:16</w:t>
            </w:r>
          </w:p>
        </w:tc>
      </w:tr>
      <w:tr w:rsidR="000608E5" w14:paraId="22FCD053" w14:textId="137321CB" w:rsidTr="008655FA">
        <w:tc>
          <w:tcPr>
            <w:cnfStyle w:val="001000000000" w:firstRow="0" w:lastRow="0" w:firstColumn="1" w:lastColumn="0" w:oddVBand="0" w:evenVBand="0" w:oddHBand="0" w:evenHBand="0" w:firstRowFirstColumn="0" w:firstRowLastColumn="0" w:lastRowFirstColumn="0" w:lastRowLastColumn="0"/>
            <w:tcW w:w="1080" w:type="dxa"/>
          </w:tcPr>
          <w:p w14:paraId="774D4347" w14:textId="79968729" w:rsidR="000608E5" w:rsidRDefault="00AE57B4" w:rsidP="000608E5">
            <w:r>
              <w:t>4/5/23</w:t>
            </w:r>
          </w:p>
        </w:tc>
        <w:tc>
          <w:tcPr>
            <w:tcW w:w="2610" w:type="dxa"/>
          </w:tcPr>
          <w:p w14:paraId="6A1AE6FD" w14:textId="4C7703A7" w:rsidR="000608E5" w:rsidRDefault="00B86EBD" w:rsidP="000608E5">
            <w:pPr>
              <w:cnfStyle w:val="000000000000" w:firstRow="0" w:lastRow="0" w:firstColumn="0" w:lastColumn="0" w:oddVBand="0" w:evenVBand="0" w:oddHBand="0" w:evenHBand="0" w:firstRowFirstColumn="0" w:firstRowLastColumn="0" w:lastRowFirstColumn="0" w:lastRowLastColumn="0"/>
            </w:pPr>
            <w:r>
              <w:t xml:space="preserve">Holy week </w:t>
            </w:r>
          </w:p>
        </w:tc>
        <w:tc>
          <w:tcPr>
            <w:tcW w:w="3150" w:type="dxa"/>
          </w:tcPr>
          <w:p w14:paraId="251C6AA1" w14:textId="0F442853" w:rsidR="000608E5" w:rsidRDefault="00B86EBD" w:rsidP="000608E5">
            <w:pPr>
              <w:cnfStyle w:val="000000000000" w:firstRow="0" w:lastRow="0" w:firstColumn="0" w:lastColumn="0" w:oddVBand="0" w:evenVBand="0" w:oddHBand="0" w:evenHBand="0" w:firstRowFirstColumn="0" w:firstRowLastColumn="0" w:lastRowFirstColumn="0" w:lastRowLastColumn="0"/>
            </w:pPr>
            <w:r>
              <w:t>No Class</w:t>
            </w:r>
          </w:p>
        </w:tc>
        <w:tc>
          <w:tcPr>
            <w:tcW w:w="3420" w:type="dxa"/>
          </w:tcPr>
          <w:p w14:paraId="4E33597C" w14:textId="6E69A2E4" w:rsidR="000608E5" w:rsidRDefault="000608E5" w:rsidP="000608E5">
            <w:pPr>
              <w:cnfStyle w:val="000000000000" w:firstRow="0" w:lastRow="0" w:firstColumn="0" w:lastColumn="0" w:oddVBand="0" w:evenVBand="0" w:oddHBand="0" w:evenHBand="0" w:firstRowFirstColumn="0" w:firstRowLastColumn="0" w:lastRowFirstColumn="0" w:lastRowLastColumn="0"/>
            </w:pPr>
          </w:p>
        </w:tc>
      </w:tr>
      <w:tr w:rsidR="000608E5" w14:paraId="62F6B462" w14:textId="58900095" w:rsidTr="008655FA">
        <w:tc>
          <w:tcPr>
            <w:cnfStyle w:val="001000000000" w:firstRow="0" w:lastRow="0" w:firstColumn="1" w:lastColumn="0" w:oddVBand="0" w:evenVBand="0" w:oddHBand="0" w:evenHBand="0" w:firstRowFirstColumn="0" w:firstRowLastColumn="0" w:lastRowFirstColumn="0" w:lastRowLastColumn="0"/>
            <w:tcW w:w="1080" w:type="dxa"/>
          </w:tcPr>
          <w:p w14:paraId="6D463056" w14:textId="28BF28F0" w:rsidR="000608E5" w:rsidRDefault="00AE57B4" w:rsidP="000608E5">
            <w:r>
              <w:t>4/12/23</w:t>
            </w:r>
          </w:p>
        </w:tc>
        <w:tc>
          <w:tcPr>
            <w:tcW w:w="2610" w:type="dxa"/>
          </w:tcPr>
          <w:p w14:paraId="38B93D31" w14:textId="606BAD2F" w:rsidR="000608E5" w:rsidRDefault="00B86EBD" w:rsidP="000608E5">
            <w:pPr>
              <w:cnfStyle w:val="000000000000" w:firstRow="0" w:lastRow="0" w:firstColumn="0" w:lastColumn="0" w:oddVBand="0" w:evenVBand="0" w:oddHBand="0" w:evenHBand="0" w:firstRowFirstColumn="0" w:firstRowLastColumn="0" w:lastRowFirstColumn="0" w:lastRowLastColumn="0"/>
            </w:pPr>
            <w:r>
              <w:t>Christian Questions and Answers</w:t>
            </w:r>
          </w:p>
        </w:tc>
        <w:tc>
          <w:tcPr>
            <w:tcW w:w="3150" w:type="dxa"/>
          </w:tcPr>
          <w:p w14:paraId="356D54A6" w14:textId="0E7C7509"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3E552199" w14:textId="46448188" w:rsidR="000608E5" w:rsidRDefault="000608E5" w:rsidP="000608E5">
            <w:pPr>
              <w:cnfStyle w:val="000000000000" w:firstRow="0" w:lastRow="0" w:firstColumn="0" w:lastColumn="0" w:oddVBand="0" w:evenVBand="0" w:oddHBand="0" w:evenHBand="0" w:firstRowFirstColumn="0" w:firstRowLastColumn="0" w:lastRowFirstColumn="0" w:lastRowLastColumn="0"/>
            </w:pPr>
          </w:p>
        </w:tc>
      </w:tr>
      <w:tr w:rsidR="000608E5" w14:paraId="0AE2DB3C" w14:textId="5525DBDC" w:rsidTr="008655FA">
        <w:tc>
          <w:tcPr>
            <w:cnfStyle w:val="001000000000" w:firstRow="0" w:lastRow="0" w:firstColumn="1" w:lastColumn="0" w:oddVBand="0" w:evenVBand="0" w:oddHBand="0" w:evenHBand="0" w:firstRowFirstColumn="0" w:firstRowLastColumn="0" w:lastRowFirstColumn="0" w:lastRowLastColumn="0"/>
            <w:tcW w:w="1080" w:type="dxa"/>
          </w:tcPr>
          <w:p w14:paraId="2B530111" w14:textId="1C475CF5" w:rsidR="000608E5" w:rsidRDefault="00AE57B4" w:rsidP="000608E5">
            <w:r>
              <w:t>4/19/23</w:t>
            </w:r>
          </w:p>
        </w:tc>
        <w:tc>
          <w:tcPr>
            <w:tcW w:w="2610" w:type="dxa"/>
          </w:tcPr>
          <w:p w14:paraId="2A5CB17C" w14:textId="4579EF74" w:rsidR="000608E5" w:rsidRDefault="00B86EBD" w:rsidP="000608E5">
            <w:pPr>
              <w:cnfStyle w:val="000000000000" w:firstRow="0" w:lastRow="0" w:firstColumn="0" w:lastColumn="0" w:oddVBand="0" w:evenVBand="0" w:oddHBand="0" w:evenHBand="0" w:firstRowFirstColumn="0" w:firstRowLastColumn="0" w:lastRowFirstColumn="0" w:lastRowLastColumn="0"/>
            </w:pPr>
            <w:r>
              <w:t>Review Rite of Confirmation</w:t>
            </w:r>
          </w:p>
        </w:tc>
        <w:tc>
          <w:tcPr>
            <w:tcW w:w="3150" w:type="dxa"/>
          </w:tcPr>
          <w:p w14:paraId="4111A063" w14:textId="2E9141AC" w:rsidR="000608E5" w:rsidRDefault="00B86EBD" w:rsidP="000608E5">
            <w:pPr>
              <w:cnfStyle w:val="000000000000" w:firstRow="0" w:lastRow="0" w:firstColumn="0" w:lastColumn="0" w:oddVBand="0" w:evenVBand="0" w:oddHBand="0" w:evenHBand="0" w:firstRowFirstColumn="0" w:firstRowLastColumn="0" w:lastRowFirstColumn="0" w:lastRowLastColumn="0"/>
            </w:pPr>
            <w:r>
              <w:t>Practice Questions</w:t>
            </w:r>
          </w:p>
        </w:tc>
        <w:tc>
          <w:tcPr>
            <w:tcW w:w="3420" w:type="dxa"/>
          </w:tcPr>
          <w:p w14:paraId="5C42D499" w14:textId="01941E43" w:rsidR="000608E5" w:rsidRDefault="000608E5" w:rsidP="000608E5">
            <w:pPr>
              <w:cnfStyle w:val="000000000000" w:firstRow="0" w:lastRow="0" w:firstColumn="0" w:lastColumn="0" w:oddVBand="0" w:evenVBand="0" w:oddHBand="0" w:evenHBand="0" w:firstRowFirstColumn="0" w:firstRowLastColumn="0" w:lastRowFirstColumn="0" w:lastRowLastColumn="0"/>
            </w:pPr>
          </w:p>
        </w:tc>
      </w:tr>
      <w:tr w:rsidR="000608E5" w14:paraId="70C6EAB5" w14:textId="710B6187" w:rsidTr="008655FA">
        <w:tc>
          <w:tcPr>
            <w:cnfStyle w:val="001000000000" w:firstRow="0" w:lastRow="0" w:firstColumn="1" w:lastColumn="0" w:oddVBand="0" w:evenVBand="0" w:oddHBand="0" w:evenHBand="0" w:firstRowFirstColumn="0" w:firstRowLastColumn="0" w:lastRowFirstColumn="0" w:lastRowLastColumn="0"/>
            <w:tcW w:w="1080" w:type="dxa"/>
          </w:tcPr>
          <w:p w14:paraId="25EA6FF5" w14:textId="059162E0" w:rsidR="000608E5" w:rsidRDefault="00AE57B4" w:rsidP="000608E5">
            <w:r>
              <w:t>4/26/23</w:t>
            </w:r>
          </w:p>
        </w:tc>
        <w:tc>
          <w:tcPr>
            <w:tcW w:w="2610" w:type="dxa"/>
          </w:tcPr>
          <w:p w14:paraId="2DD5D096" w14:textId="39A9227E" w:rsidR="000608E5" w:rsidRDefault="00B86EBD" w:rsidP="000608E5">
            <w:pPr>
              <w:cnfStyle w:val="000000000000" w:firstRow="0" w:lastRow="0" w:firstColumn="0" w:lastColumn="0" w:oddVBand="0" w:evenVBand="0" w:oddHBand="0" w:evenHBand="0" w:firstRowFirstColumn="0" w:firstRowLastColumn="0" w:lastRowFirstColumn="0" w:lastRowLastColumn="0"/>
            </w:pPr>
            <w:r>
              <w:t>Practice Questions</w:t>
            </w:r>
          </w:p>
        </w:tc>
        <w:tc>
          <w:tcPr>
            <w:tcW w:w="3150" w:type="dxa"/>
          </w:tcPr>
          <w:p w14:paraId="7EAFE860" w14:textId="670C4B58"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3D729B91" w14:textId="7CCD6072" w:rsidR="000608E5" w:rsidRDefault="000608E5" w:rsidP="000608E5">
            <w:pPr>
              <w:cnfStyle w:val="000000000000" w:firstRow="0" w:lastRow="0" w:firstColumn="0" w:lastColumn="0" w:oddVBand="0" w:evenVBand="0" w:oddHBand="0" w:evenHBand="0" w:firstRowFirstColumn="0" w:firstRowLastColumn="0" w:lastRowFirstColumn="0" w:lastRowLastColumn="0"/>
            </w:pPr>
          </w:p>
        </w:tc>
      </w:tr>
      <w:tr w:rsidR="00E67C7C" w14:paraId="1475DB43" w14:textId="77777777" w:rsidTr="008655FA">
        <w:tc>
          <w:tcPr>
            <w:cnfStyle w:val="001000000000" w:firstRow="0" w:lastRow="0" w:firstColumn="1" w:lastColumn="0" w:oddVBand="0" w:evenVBand="0" w:oddHBand="0" w:evenHBand="0" w:firstRowFirstColumn="0" w:firstRowLastColumn="0" w:lastRowFirstColumn="0" w:lastRowLastColumn="0"/>
            <w:tcW w:w="1080" w:type="dxa"/>
          </w:tcPr>
          <w:p w14:paraId="0F6625CA" w14:textId="4D54615F" w:rsidR="00E67C7C" w:rsidRDefault="00E67C7C" w:rsidP="000608E5">
            <w:r>
              <w:t>4/30/23</w:t>
            </w:r>
          </w:p>
        </w:tc>
        <w:tc>
          <w:tcPr>
            <w:tcW w:w="2610" w:type="dxa"/>
          </w:tcPr>
          <w:p w14:paraId="5CC47505" w14:textId="06445477" w:rsidR="00E67C7C" w:rsidRDefault="00E67C7C" w:rsidP="000608E5">
            <w:pPr>
              <w:cnfStyle w:val="000000000000" w:firstRow="0" w:lastRow="0" w:firstColumn="0" w:lastColumn="0" w:oddVBand="0" w:evenVBand="0" w:oddHBand="0" w:evenHBand="0" w:firstRowFirstColumn="0" w:firstRowLastColumn="0" w:lastRowFirstColumn="0" w:lastRowLastColumn="0"/>
            </w:pPr>
            <w:r>
              <w:t>Questioning</w:t>
            </w:r>
          </w:p>
        </w:tc>
        <w:tc>
          <w:tcPr>
            <w:tcW w:w="3150" w:type="dxa"/>
          </w:tcPr>
          <w:p w14:paraId="77CA3B52" w14:textId="77777777" w:rsidR="00E67C7C" w:rsidRDefault="00E67C7C"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2452B852" w14:textId="77777777" w:rsidR="00E67C7C" w:rsidRDefault="00E67C7C" w:rsidP="000608E5">
            <w:pPr>
              <w:cnfStyle w:val="000000000000" w:firstRow="0" w:lastRow="0" w:firstColumn="0" w:lastColumn="0" w:oddVBand="0" w:evenVBand="0" w:oddHBand="0" w:evenHBand="0" w:firstRowFirstColumn="0" w:firstRowLastColumn="0" w:lastRowFirstColumn="0" w:lastRowLastColumn="0"/>
            </w:pPr>
          </w:p>
        </w:tc>
      </w:tr>
      <w:tr w:rsidR="000608E5" w14:paraId="3E2FC653" w14:textId="514A876A" w:rsidTr="008655FA">
        <w:tc>
          <w:tcPr>
            <w:cnfStyle w:val="001000000000" w:firstRow="0" w:lastRow="0" w:firstColumn="1" w:lastColumn="0" w:oddVBand="0" w:evenVBand="0" w:oddHBand="0" w:evenHBand="0" w:firstRowFirstColumn="0" w:firstRowLastColumn="0" w:lastRowFirstColumn="0" w:lastRowLastColumn="0"/>
            <w:tcW w:w="1080" w:type="dxa"/>
          </w:tcPr>
          <w:p w14:paraId="41AEF1D1" w14:textId="6D81CB27" w:rsidR="000608E5" w:rsidRDefault="00AE57B4" w:rsidP="000608E5">
            <w:r>
              <w:t>5/3/23</w:t>
            </w:r>
          </w:p>
        </w:tc>
        <w:tc>
          <w:tcPr>
            <w:tcW w:w="2610" w:type="dxa"/>
          </w:tcPr>
          <w:p w14:paraId="6F7FC43A" w14:textId="42D14996" w:rsidR="000608E5" w:rsidRDefault="00B86EBD" w:rsidP="000608E5">
            <w:pPr>
              <w:cnfStyle w:val="000000000000" w:firstRow="0" w:lastRow="0" w:firstColumn="0" w:lastColumn="0" w:oddVBand="0" w:evenVBand="0" w:oddHBand="0" w:evenHBand="0" w:firstRowFirstColumn="0" w:firstRowLastColumn="0" w:lastRowFirstColumn="0" w:lastRowLastColumn="0"/>
            </w:pPr>
            <w:r>
              <w:t>End of Year Pizza Party</w:t>
            </w:r>
          </w:p>
        </w:tc>
        <w:tc>
          <w:tcPr>
            <w:tcW w:w="3150" w:type="dxa"/>
          </w:tcPr>
          <w:p w14:paraId="1397D517" w14:textId="216DF9A3"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42D69C1C" w14:textId="130EA43B" w:rsidR="000608E5" w:rsidRDefault="000608E5" w:rsidP="000608E5">
            <w:pPr>
              <w:cnfStyle w:val="000000000000" w:firstRow="0" w:lastRow="0" w:firstColumn="0" w:lastColumn="0" w:oddVBand="0" w:evenVBand="0" w:oddHBand="0" w:evenHBand="0" w:firstRowFirstColumn="0" w:firstRowLastColumn="0" w:lastRowFirstColumn="0" w:lastRowLastColumn="0"/>
            </w:pPr>
          </w:p>
        </w:tc>
      </w:tr>
      <w:tr w:rsidR="00E67C7C" w14:paraId="45D8E9BC" w14:textId="77777777" w:rsidTr="008655FA">
        <w:tc>
          <w:tcPr>
            <w:cnfStyle w:val="001000000000" w:firstRow="0" w:lastRow="0" w:firstColumn="1" w:lastColumn="0" w:oddVBand="0" w:evenVBand="0" w:oddHBand="0" w:evenHBand="0" w:firstRowFirstColumn="0" w:firstRowLastColumn="0" w:lastRowFirstColumn="0" w:lastRowLastColumn="0"/>
            <w:tcW w:w="1080" w:type="dxa"/>
          </w:tcPr>
          <w:p w14:paraId="401E6A07" w14:textId="0CF4B792" w:rsidR="00E67C7C" w:rsidRDefault="00E67C7C" w:rsidP="000608E5">
            <w:r>
              <w:t>5/7/23</w:t>
            </w:r>
          </w:p>
        </w:tc>
        <w:tc>
          <w:tcPr>
            <w:tcW w:w="2610" w:type="dxa"/>
          </w:tcPr>
          <w:p w14:paraId="69D65E1D" w14:textId="60847A61" w:rsidR="00E67C7C" w:rsidRDefault="00E67C7C" w:rsidP="000608E5">
            <w:pPr>
              <w:cnfStyle w:val="000000000000" w:firstRow="0" w:lastRow="0" w:firstColumn="0" w:lastColumn="0" w:oddVBand="0" w:evenVBand="0" w:oddHBand="0" w:evenHBand="0" w:firstRowFirstColumn="0" w:firstRowLastColumn="0" w:lastRowFirstColumn="0" w:lastRowLastColumn="0"/>
            </w:pPr>
            <w:r>
              <w:t>Rite of Confirmation</w:t>
            </w:r>
          </w:p>
        </w:tc>
        <w:tc>
          <w:tcPr>
            <w:tcW w:w="3150" w:type="dxa"/>
          </w:tcPr>
          <w:p w14:paraId="5FE57AFD" w14:textId="77777777" w:rsidR="00E67C7C" w:rsidRDefault="00E67C7C"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01AC30CD" w14:textId="77777777" w:rsidR="00E67C7C" w:rsidRDefault="00E67C7C" w:rsidP="000608E5">
            <w:pPr>
              <w:cnfStyle w:val="000000000000" w:firstRow="0" w:lastRow="0" w:firstColumn="0" w:lastColumn="0" w:oddVBand="0" w:evenVBand="0" w:oddHBand="0" w:evenHBand="0" w:firstRowFirstColumn="0" w:firstRowLastColumn="0" w:lastRowFirstColumn="0" w:lastRowLastColumn="0"/>
            </w:pPr>
          </w:p>
        </w:tc>
      </w:tr>
      <w:tr w:rsidR="000608E5" w14:paraId="4ACDDAB4" w14:textId="138122A5" w:rsidTr="008655FA">
        <w:tc>
          <w:tcPr>
            <w:cnfStyle w:val="001000000000" w:firstRow="0" w:lastRow="0" w:firstColumn="1" w:lastColumn="0" w:oddVBand="0" w:evenVBand="0" w:oddHBand="0" w:evenHBand="0" w:firstRowFirstColumn="0" w:firstRowLastColumn="0" w:lastRowFirstColumn="0" w:lastRowLastColumn="0"/>
            <w:tcW w:w="1080" w:type="dxa"/>
          </w:tcPr>
          <w:p w14:paraId="58C5E6AB" w14:textId="0D472CE6" w:rsidR="000608E5" w:rsidRDefault="00BD5784" w:rsidP="000608E5">
            <w:r>
              <w:t>5/10/23</w:t>
            </w:r>
          </w:p>
        </w:tc>
        <w:tc>
          <w:tcPr>
            <w:tcW w:w="2610" w:type="dxa"/>
          </w:tcPr>
          <w:p w14:paraId="3B2F0AA8" w14:textId="3C52A74D"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150" w:type="dxa"/>
          </w:tcPr>
          <w:p w14:paraId="16B8B563" w14:textId="77777777"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47134F16" w14:textId="77777777" w:rsidR="000608E5" w:rsidRDefault="000608E5" w:rsidP="000608E5">
            <w:pPr>
              <w:cnfStyle w:val="000000000000" w:firstRow="0" w:lastRow="0" w:firstColumn="0" w:lastColumn="0" w:oddVBand="0" w:evenVBand="0" w:oddHBand="0" w:evenHBand="0" w:firstRowFirstColumn="0" w:firstRowLastColumn="0" w:lastRowFirstColumn="0" w:lastRowLastColumn="0"/>
            </w:pPr>
          </w:p>
        </w:tc>
      </w:tr>
      <w:tr w:rsidR="000608E5" w14:paraId="15799991" w14:textId="77777777" w:rsidTr="008655FA">
        <w:tc>
          <w:tcPr>
            <w:cnfStyle w:val="001000000000" w:firstRow="0" w:lastRow="0" w:firstColumn="1" w:lastColumn="0" w:oddVBand="0" w:evenVBand="0" w:oddHBand="0" w:evenHBand="0" w:firstRowFirstColumn="0" w:firstRowLastColumn="0" w:lastRowFirstColumn="0" w:lastRowLastColumn="0"/>
            <w:tcW w:w="1080" w:type="dxa"/>
          </w:tcPr>
          <w:p w14:paraId="232B9742" w14:textId="4993C519" w:rsidR="000608E5" w:rsidRDefault="00BD5784" w:rsidP="000608E5">
            <w:r>
              <w:t>5/17/23</w:t>
            </w:r>
          </w:p>
        </w:tc>
        <w:tc>
          <w:tcPr>
            <w:tcW w:w="2610" w:type="dxa"/>
          </w:tcPr>
          <w:p w14:paraId="5A568ABA" w14:textId="0DAD8A72"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150" w:type="dxa"/>
          </w:tcPr>
          <w:p w14:paraId="4514F3E9" w14:textId="39F9F0CA"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4FDE1287" w14:textId="77777777" w:rsidR="000608E5" w:rsidRDefault="000608E5" w:rsidP="000608E5">
            <w:pPr>
              <w:cnfStyle w:val="000000000000" w:firstRow="0" w:lastRow="0" w:firstColumn="0" w:lastColumn="0" w:oddVBand="0" w:evenVBand="0" w:oddHBand="0" w:evenHBand="0" w:firstRowFirstColumn="0" w:firstRowLastColumn="0" w:lastRowFirstColumn="0" w:lastRowLastColumn="0"/>
            </w:pPr>
          </w:p>
        </w:tc>
      </w:tr>
      <w:tr w:rsidR="000608E5" w14:paraId="1270E1C4" w14:textId="7024B7EF" w:rsidTr="008655FA">
        <w:tc>
          <w:tcPr>
            <w:cnfStyle w:val="001000000000" w:firstRow="0" w:lastRow="0" w:firstColumn="1" w:lastColumn="0" w:oddVBand="0" w:evenVBand="0" w:oddHBand="0" w:evenHBand="0" w:firstRowFirstColumn="0" w:firstRowLastColumn="0" w:lastRowFirstColumn="0" w:lastRowLastColumn="0"/>
            <w:tcW w:w="1080" w:type="dxa"/>
          </w:tcPr>
          <w:p w14:paraId="6C82DA11" w14:textId="55A4DEC0" w:rsidR="000608E5" w:rsidRDefault="000608E5" w:rsidP="000608E5"/>
        </w:tc>
        <w:tc>
          <w:tcPr>
            <w:tcW w:w="2610" w:type="dxa"/>
          </w:tcPr>
          <w:p w14:paraId="72F4A32D" w14:textId="73F2D1B0"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150" w:type="dxa"/>
          </w:tcPr>
          <w:p w14:paraId="2E24EFDB" w14:textId="788E147E" w:rsidR="000608E5" w:rsidRDefault="000608E5" w:rsidP="000608E5">
            <w:pPr>
              <w:cnfStyle w:val="000000000000" w:firstRow="0" w:lastRow="0" w:firstColumn="0" w:lastColumn="0" w:oddVBand="0" w:evenVBand="0" w:oddHBand="0" w:evenHBand="0" w:firstRowFirstColumn="0" w:firstRowLastColumn="0" w:lastRowFirstColumn="0" w:lastRowLastColumn="0"/>
            </w:pPr>
          </w:p>
        </w:tc>
        <w:tc>
          <w:tcPr>
            <w:tcW w:w="3420" w:type="dxa"/>
          </w:tcPr>
          <w:p w14:paraId="5A127DCC" w14:textId="77777777" w:rsidR="000608E5" w:rsidRDefault="000608E5" w:rsidP="000608E5">
            <w:pPr>
              <w:cnfStyle w:val="000000000000" w:firstRow="0" w:lastRow="0" w:firstColumn="0" w:lastColumn="0" w:oddVBand="0" w:evenVBand="0" w:oddHBand="0" w:evenHBand="0" w:firstRowFirstColumn="0" w:firstRowLastColumn="0" w:lastRowFirstColumn="0" w:lastRowLastColumn="0"/>
            </w:pPr>
          </w:p>
        </w:tc>
      </w:tr>
    </w:tbl>
    <w:p w14:paraId="6CEEF4F8" w14:textId="77777777" w:rsidR="00645A75" w:rsidRDefault="0031365A">
      <w:pPr>
        <w:pStyle w:val="Heading1"/>
      </w:pPr>
      <w:sdt>
        <w:sdtPr>
          <w:alias w:val="Additional information and resources:"/>
          <w:tag w:val="Additional information and resources:"/>
          <w:id w:val="-366066199"/>
          <w:placeholder>
            <w:docPart w:val="9235F489F3CD443EA12BC0DBFC749888"/>
          </w:placeholder>
          <w:temporary/>
          <w:showingPlcHdr/>
          <w15:appearance w15:val="hidden"/>
        </w:sdtPr>
        <w:sdtEndPr/>
        <w:sdtContent>
          <w:r w:rsidR="007E0C3F">
            <w:t>Additional Information and Resources</w:t>
          </w:r>
        </w:sdtContent>
      </w:sdt>
    </w:p>
    <w:p w14:paraId="2638CD2D" w14:textId="7E0B0DD7" w:rsidR="00645A75" w:rsidRDefault="003F7DE9">
      <w:pPr>
        <w:pStyle w:val="Heading2"/>
      </w:pPr>
      <w:r>
        <w:t>Weather Policy</w:t>
      </w:r>
    </w:p>
    <w:p w14:paraId="6C23ED38" w14:textId="751FE1C2" w:rsidR="00544E8A" w:rsidRDefault="003F7DE9">
      <w:r>
        <w:t>We follow the Barron Schools schedule.</w:t>
      </w:r>
      <w:r w:rsidR="005C7601">
        <w:t xml:space="preserve">  When Barron Schools close for weather, we will not have Catechism Class.</w:t>
      </w:r>
      <w:r>
        <w:t xml:space="preserve"> </w:t>
      </w:r>
    </w:p>
    <w:p w14:paraId="63C4FAB8" w14:textId="1809D2A5" w:rsidR="00577353" w:rsidRDefault="00577353" w:rsidP="00577353">
      <w:pPr>
        <w:pStyle w:val="Heading2"/>
      </w:pPr>
      <w:r>
        <w:t>Family Friendly</w:t>
      </w:r>
    </w:p>
    <w:p w14:paraId="595CEC46" w14:textId="22ABA6EF" w:rsidR="00577353" w:rsidRDefault="00152FF3" w:rsidP="00577353">
      <w:r>
        <w:t xml:space="preserve">Parents are free to attend any of the classes. In fact, I recommend it. </w:t>
      </w:r>
    </w:p>
    <w:p w14:paraId="4367BBD2" w14:textId="07F0B7BE" w:rsidR="00577353" w:rsidRDefault="00577353" w:rsidP="00577353">
      <w:pPr>
        <w:pStyle w:val="Heading2"/>
      </w:pPr>
      <w:r>
        <w:t>Additional Resources</w:t>
      </w:r>
    </w:p>
    <w:p w14:paraId="38C5AA7F" w14:textId="09D6B14A" w:rsidR="00197D31" w:rsidRPr="00220D97" w:rsidRDefault="0031365A" w:rsidP="00197D31">
      <w:pPr>
        <w:rPr>
          <w:rFonts w:asciiTheme="majorHAnsi" w:hAnsiTheme="majorHAnsi"/>
        </w:rPr>
      </w:pPr>
      <w:hyperlink r:id="rId7" w:history="1">
        <w:r w:rsidR="00197D31" w:rsidRPr="00220D97">
          <w:rPr>
            <w:rFonts w:asciiTheme="majorHAnsi" w:hAnsiTheme="majorHAnsi" w:cs="Helvetica"/>
            <w:b/>
            <w:bCs/>
            <w:color w:val="07519F"/>
            <w:u w:val="single"/>
            <w:bdr w:val="none" w:sz="0" w:space="0" w:color="auto" w:frame="1"/>
            <w:shd w:val="clear" w:color="auto" w:fill="FFFFFF"/>
          </w:rPr>
          <w:t>Devotions on the Small Catechism</w:t>
        </w:r>
      </w:hyperlink>
    </w:p>
    <w:p w14:paraId="0863FC53" w14:textId="15801927" w:rsidR="00220D97" w:rsidRDefault="00220D97" w:rsidP="00220D97">
      <w:pPr>
        <w:pStyle w:val="Heading1"/>
        <w:shd w:val="clear" w:color="auto" w:fill="FFFFFF"/>
        <w:spacing w:before="0" w:after="75"/>
        <w:textAlignment w:val="baseline"/>
        <w:rPr>
          <w:rFonts w:cs="Helvetica"/>
          <w:color w:val="053F7C"/>
          <w:sz w:val="22"/>
          <w:u w:val="single"/>
        </w:rPr>
      </w:pPr>
      <w:r w:rsidRPr="00220D97">
        <w:rPr>
          <w:rFonts w:cs="Helvetica"/>
          <w:color w:val="053F7C"/>
          <w:sz w:val="22"/>
          <w:u w:val="single"/>
        </w:rPr>
        <w:t>Why Am I Joyfully Lutheran? Instruction, Meditation, and Prayers on Luther’s Small Catechism</w:t>
      </w:r>
    </w:p>
    <w:p w14:paraId="5EA17321" w14:textId="4B7E8EF0" w:rsidR="007458C8" w:rsidRDefault="007458C8" w:rsidP="007458C8">
      <w:pPr>
        <w:pStyle w:val="Heading1"/>
        <w:spacing w:before="0" w:after="75"/>
        <w:textAlignment w:val="baseline"/>
        <w:rPr>
          <w:rFonts w:cs="Helvetica"/>
          <w:color w:val="053F7C"/>
          <w:sz w:val="22"/>
          <w:u w:val="single"/>
        </w:rPr>
      </w:pPr>
      <w:r>
        <w:rPr>
          <w:rFonts w:cs="Helvetica"/>
          <w:color w:val="053F7C"/>
          <w:sz w:val="22"/>
          <w:u w:val="single"/>
        </w:rPr>
        <w:t>Luther’s Small Catechism: A Manual for Discipleship</w:t>
      </w:r>
    </w:p>
    <w:p w14:paraId="128DA28B" w14:textId="77777777" w:rsidR="007458C8" w:rsidRPr="007458C8" w:rsidRDefault="007458C8" w:rsidP="007458C8"/>
    <w:p w14:paraId="6F86AF49" w14:textId="77777777" w:rsidR="00C7521A" w:rsidRPr="00C7521A" w:rsidRDefault="00C7521A" w:rsidP="00C7521A"/>
    <w:p w14:paraId="34A1B6FF" w14:textId="77777777" w:rsidR="00EF47AB" w:rsidRPr="00CE5E58" w:rsidRDefault="00EF47AB" w:rsidP="00CE5E58">
      <w:pPr>
        <w:rPr>
          <w:b/>
          <w:bCs/>
          <w:color w:val="0070C0"/>
          <w:u w:val="single"/>
        </w:rPr>
      </w:pPr>
    </w:p>
    <w:p w14:paraId="0C5C08E7" w14:textId="77777777" w:rsidR="00220D97" w:rsidRPr="00197D31" w:rsidRDefault="00220D97" w:rsidP="00197D31"/>
    <w:sectPr w:rsidR="00220D97" w:rsidRPr="00197D31" w:rsidSect="003E2D26">
      <w:footerReference w:type="default" r:id="rId8"/>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6D8C" w14:textId="77777777" w:rsidR="0031365A" w:rsidRDefault="0031365A">
      <w:pPr>
        <w:spacing w:after="0"/>
      </w:pPr>
      <w:r>
        <w:separator/>
      </w:r>
    </w:p>
  </w:endnote>
  <w:endnote w:type="continuationSeparator" w:id="0">
    <w:p w14:paraId="59D28B98" w14:textId="77777777" w:rsidR="0031365A" w:rsidRDefault="003136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EE95"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5765" w14:textId="77777777" w:rsidR="0031365A" w:rsidRDefault="0031365A">
      <w:pPr>
        <w:spacing w:after="0"/>
      </w:pPr>
      <w:r>
        <w:separator/>
      </w:r>
    </w:p>
  </w:footnote>
  <w:footnote w:type="continuationSeparator" w:id="0">
    <w:p w14:paraId="2FBFE080" w14:textId="77777777" w:rsidR="0031365A" w:rsidRDefault="003136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300CD"/>
    <w:multiLevelType w:val="hybridMultilevel"/>
    <w:tmpl w:val="0624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D3456"/>
    <w:multiLevelType w:val="hybridMultilevel"/>
    <w:tmpl w:val="55200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04BB8"/>
    <w:multiLevelType w:val="hybridMultilevel"/>
    <w:tmpl w:val="0C764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3218B"/>
    <w:multiLevelType w:val="hybridMultilevel"/>
    <w:tmpl w:val="1C8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83303"/>
    <w:multiLevelType w:val="hybridMultilevel"/>
    <w:tmpl w:val="7D0A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746240"/>
    <w:multiLevelType w:val="hybridMultilevel"/>
    <w:tmpl w:val="051C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777940">
    <w:abstractNumId w:val="9"/>
  </w:num>
  <w:num w:numId="2" w16cid:durableId="229275439">
    <w:abstractNumId w:val="14"/>
  </w:num>
  <w:num w:numId="3" w16cid:durableId="16661661">
    <w:abstractNumId w:val="17"/>
  </w:num>
  <w:num w:numId="4" w16cid:durableId="1644381630">
    <w:abstractNumId w:val="12"/>
  </w:num>
  <w:num w:numId="5" w16cid:durableId="1228999581">
    <w:abstractNumId w:val="12"/>
    <w:lvlOverride w:ilvl="0">
      <w:startOverride w:val="1"/>
    </w:lvlOverride>
  </w:num>
  <w:num w:numId="6" w16cid:durableId="1518235428">
    <w:abstractNumId w:val="7"/>
  </w:num>
  <w:num w:numId="7" w16cid:durableId="1768382865">
    <w:abstractNumId w:val="6"/>
  </w:num>
  <w:num w:numId="8" w16cid:durableId="870531441">
    <w:abstractNumId w:val="5"/>
  </w:num>
  <w:num w:numId="9" w16cid:durableId="145561788">
    <w:abstractNumId w:val="4"/>
  </w:num>
  <w:num w:numId="10" w16cid:durableId="1390567429">
    <w:abstractNumId w:val="8"/>
  </w:num>
  <w:num w:numId="11" w16cid:durableId="588197047">
    <w:abstractNumId w:val="3"/>
  </w:num>
  <w:num w:numId="12" w16cid:durableId="1092240690">
    <w:abstractNumId w:val="2"/>
  </w:num>
  <w:num w:numId="13" w16cid:durableId="278266680">
    <w:abstractNumId w:val="1"/>
  </w:num>
  <w:num w:numId="14" w16cid:durableId="1198080678">
    <w:abstractNumId w:val="0"/>
  </w:num>
  <w:num w:numId="15" w16cid:durableId="1488746922">
    <w:abstractNumId w:val="11"/>
  </w:num>
  <w:num w:numId="16" w16cid:durableId="1289311415">
    <w:abstractNumId w:val="16"/>
  </w:num>
  <w:num w:numId="17" w16cid:durableId="883785422">
    <w:abstractNumId w:val="13"/>
  </w:num>
  <w:num w:numId="18" w16cid:durableId="196629409">
    <w:abstractNumId w:val="15"/>
  </w:num>
  <w:num w:numId="19" w16cid:durableId="1149636880">
    <w:abstractNumId w:val="18"/>
  </w:num>
  <w:num w:numId="20" w16cid:durableId="16820057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41"/>
    <w:rsid w:val="00000157"/>
    <w:rsid w:val="0000058F"/>
    <w:rsid w:val="00050FA2"/>
    <w:rsid w:val="00052DB2"/>
    <w:rsid w:val="000608E5"/>
    <w:rsid w:val="0007370B"/>
    <w:rsid w:val="00076CAE"/>
    <w:rsid w:val="00097F02"/>
    <w:rsid w:val="000D494F"/>
    <w:rsid w:val="000E4277"/>
    <w:rsid w:val="000F137E"/>
    <w:rsid w:val="000F350A"/>
    <w:rsid w:val="00110CB0"/>
    <w:rsid w:val="00134EBA"/>
    <w:rsid w:val="001437CB"/>
    <w:rsid w:val="00146D64"/>
    <w:rsid w:val="00152FF3"/>
    <w:rsid w:val="00153CC6"/>
    <w:rsid w:val="0015775C"/>
    <w:rsid w:val="00197D31"/>
    <w:rsid w:val="001A148C"/>
    <w:rsid w:val="001C1A07"/>
    <w:rsid w:val="001E1E51"/>
    <w:rsid w:val="00203797"/>
    <w:rsid w:val="00210E28"/>
    <w:rsid w:val="00216B82"/>
    <w:rsid w:val="00220D97"/>
    <w:rsid w:val="0024197D"/>
    <w:rsid w:val="00250BF8"/>
    <w:rsid w:val="00272FCA"/>
    <w:rsid w:val="00290CC6"/>
    <w:rsid w:val="002D0EA5"/>
    <w:rsid w:val="002E36A9"/>
    <w:rsid w:val="002E5C08"/>
    <w:rsid w:val="002E5D82"/>
    <w:rsid w:val="002F30E3"/>
    <w:rsid w:val="00304379"/>
    <w:rsid w:val="0031365A"/>
    <w:rsid w:val="00326642"/>
    <w:rsid w:val="003351AE"/>
    <w:rsid w:val="00376D19"/>
    <w:rsid w:val="00384650"/>
    <w:rsid w:val="00384BF6"/>
    <w:rsid w:val="003858A9"/>
    <w:rsid w:val="00387CC9"/>
    <w:rsid w:val="003A10D2"/>
    <w:rsid w:val="003B0391"/>
    <w:rsid w:val="003E2D26"/>
    <w:rsid w:val="003E656B"/>
    <w:rsid w:val="003F7DE9"/>
    <w:rsid w:val="0047050B"/>
    <w:rsid w:val="00496DE5"/>
    <w:rsid w:val="004B153D"/>
    <w:rsid w:val="004B28ED"/>
    <w:rsid w:val="004B3A36"/>
    <w:rsid w:val="004C4BF3"/>
    <w:rsid w:val="004D6ED3"/>
    <w:rsid w:val="004D7FF2"/>
    <w:rsid w:val="004F253B"/>
    <w:rsid w:val="004F2B4B"/>
    <w:rsid w:val="00505BD6"/>
    <w:rsid w:val="00540212"/>
    <w:rsid w:val="00544E8A"/>
    <w:rsid w:val="00546832"/>
    <w:rsid w:val="005565C9"/>
    <w:rsid w:val="00563641"/>
    <w:rsid w:val="005725BB"/>
    <w:rsid w:val="00573B62"/>
    <w:rsid w:val="00577353"/>
    <w:rsid w:val="0059569D"/>
    <w:rsid w:val="005B4777"/>
    <w:rsid w:val="005C52E0"/>
    <w:rsid w:val="005C739A"/>
    <w:rsid w:val="005C7601"/>
    <w:rsid w:val="005F3E71"/>
    <w:rsid w:val="006104E4"/>
    <w:rsid w:val="0061381F"/>
    <w:rsid w:val="0062187A"/>
    <w:rsid w:val="00623587"/>
    <w:rsid w:val="00645A75"/>
    <w:rsid w:val="0065264F"/>
    <w:rsid w:val="006721E2"/>
    <w:rsid w:val="00691671"/>
    <w:rsid w:val="006B7B76"/>
    <w:rsid w:val="006B7D23"/>
    <w:rsid w:val="006C170E"/>
    <w:rsid w:val="006D3F03"/>
    <w:rsid w:val="006F7190"/>
    <w:rsid w:val="00706DA2"/>
    <w:rsid w:val="00710F53"/>
    <w:rsid w:val="007142E9"/>
    <w:rsid w:val="00734267"/>
    <w:rsid w:val="007458C8"/>
    <w:rsid w:val="00763360"/>
    <w:rsid w:val="00763449"/>
    <w:rsid w:val="007732B9"/>
    <w:rsid w:val="007824E9"/>
    <w:rsid w:val="00796EFE"/>
    <w:rsid w:val="007B436B"/>
    <w:rsid w:val="007E0C3F"/>
    <w:rsid w:val="008028BD"/>
    <w:rsid w:val="00807767"/>
    <w:rsid w:val="00831C8B"/>
    <w:rsid w:val="00853440"/>
    <w:rsid w:val="00855DE9"/>
    <w:rsid w:val="0086552A"/>
    <w:rsid w:val="008655FA"/>
    <w:rsid w:val="00865AAC"/>
    <w:rsid w:val="008718AE"/>
    <w:rsid w:val="00873146"/>
    <w:rsid w:val="00883B4C"/>
    <w:rsid w:val="00884C75"/>
    <w:rsid w:val="00897784"/>
    <w:rsid w:val="008A2BE2"/>
    <w:rsid w:val="008C56A4"/>
    <w:rsid w:val="008D416A"/>
    <w:rsid w:val="008E5A87"/>
    <w:rsid w:val="008F15A6"/>
    <w:rsid w:val="00924A68"/>
    <w:rsid w:val="009550F6"/>
    <w:rsid w:val="009625CB"/>
    <w:rsid w:val="00974D06"/>
    <w:rsid w:val="009917EF"/>
    <w:rsid w:val="009A4823"/>
    <w:rsid w:val="009B5566"/>
    <w:rsid w:val="009C4391"/>
    <w:rsid w:val="009D1E5C"/>
    <w:rsid w:val="009D2BF6"/>
    <w:rsid w:val="009D3D78"/>
    <w:rsid w:val="009E337C"/>
    <w:rsid w:val="009E4E6A"/>
    <w:rsid w:val="009E57F2"/>
    <w:rsid w:val="009F344E"/>
    <w:rsid w:val="00A30917"/>
    <w:rsid w:val="00A55735"/>
    <w:rsid w:val="00A66C39"/>
    <w:rsid w:val="00A67D06"/>
    <w:rsid w:val="00A8778D"/>
    <w:rsid w:val="00A940E6"/>
    <w:rsid w:val="00AD4C4A"/>
    <w:rsid w:val="00AE57B4"/>
    <w:rsid w:val="00AF6669"/>
    <w:rsid w:val="00B15429"/>
    <w:rsid w:val="00B3568C"/>
    <w:rsid w:val="00B4621A"/>
    <w:rsid w:val="00B55513"/>
    <w:rsid w:val="00B766DC"/>
    <w:rsid w:val="00B767E0"/>
    <w:rsid w:val="00B86EBD"/>
    <w:rsid w:val="00B96BA5"/>
    <w:rsid w:val="00B976B9"/>
    <w:rsid w:val="00BA5A96"/>
    <w:rsid w:val="00BC76C4"/>
    <w:rsid w:val="00BD5784"/>
    <w:rsid w:val="00BE6677"/>
    <w:rsid w:val="00BF1179"/>
    <w:rsid w:val="00BF575D"/>
    <w:rsid w:val="00BF5C7B"/>
    <w:rsid w:val="00C004FF"/>
    <w:rsid w:val="00C032A1"/>
    <w:rsid w:val="00C211D4"/>
    <w:rsid w:val="00C35F48"/>
    <w:rsid w:val="00C403EB"/>
    <w:rsid w:val="00C45C71"/>
    <w:rsid w:val="00C70C09"/>
    <w:rsid w:val="00C7521A"/>
    <w:rsid w:val="00C907B5"/>
    <w:rsid w:val="00CA3FEB"/>
    <w:rsid w:val="00CA7742"/>
    <w:rsid w:val="00CA7AB5"/>
    <w:rsid w:val="00CA7F6A"/>
    <w:rsid w:val="00CE5E58"/>
    <w:rsid w:val="00D04491"/>
    <w:rsid w:val="00D101EF"/>
    <w:rsid w:val="00D24091"/>
    <w:rsid w:val="00DA52A5"/>
    <w:rsid w:val="00DC5322"/>
    <w:rsid w:val="00DF104E"/>
    <w:rsid w:val="00DF2E27"/>
    <w:rsid w:val="00E134C8"/>
    <w:rsid w:val="00E15505"/>
    <w:rsid w:val="00E15B9F"/>
    <w:rsid w:val="00E44893"/>
    <w:rsid w:val="00E67C7C"/>
    <w:rsid w:val="00E76356"/>
    <w:rsid w:val="00E865A8"/>
    <w:rsid w:val="00E97620"/>
    <w:rsid w:val="00EA14E6"/>
    <w:rsid w:val="00EF47AB"/>
    <w:rsid w:val="00F063C2"/>
    <w:rsid w:val="00F12597"/>
    <w:rsid w:val="00F144E4"/>
    <w:rsid w:val="00F331AF"/>
    <w:rsid w:val="00F472FB"/>
    <w:rsid w:val="00F649AF"/>
    <w:rsid w:val="00F953F2"/>
    <w:rsid w:val="00FA469C"/>
    <w:rsid w:val="00FA5DF0"/>
    <w:rsid w:val="00FB092A"/>
    <w:rsid w:val="00FB7691"/>
    <w:rsid w:val="00FC7B05"/>
    <w:rsid w:val="00FD216A"/>
    <w:rsid w:val="00FF1BCB"/>
    <w:rsid w:val="00FF3A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118A8"/>
  <w15:chartTrackingRefBased/>
  <w15:docId w15:val="{E46D039E-084D-44D8-A372-1A3FE99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211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305040503">
      <w:bodyDiv w:val="1"/>
      <w:marLeft w:val="0"/>
      <w:marRight w:val="0"/>
      <w:marTop w:val="0"/>
      <w:marBottom w:val="0"/>
      <w:divBdr>
        <w:top w:val="none" w:sz="0" w:space="0" w:color="auto"/>
        <w:left w:val="none" w:sz="0" w:space="0" w:color="auto"/>
        <w:bottom w:val="none" w:sz="0" w:space="0" w:color="auto"/>
        <w:right w:val="none" w:sz="0" w:space="0" w:color="auto"/>
      </w:divBdr>
      <w:divsChild>
        <w:div w:id="1749109741">
          <w:marLeft w:val="0"/>
          <w:marRight w:val="0"/>
          <w:marTop w:val="0"/>
          <w:marBottom w:val="675"/>
          <w:divBdr>
            <w:top w:val="none" w:sz="0" w:space="0" w:color="auto"/>
            <w:left w:val="none" w:sz="0" w:space="0" w:color="auto"/>
            <w:bottom w:val="none" w:sz="0" w:space="0" w:color="auto"/>
            <w:right w:val="none" w:sz="0" w:space="0" w:color="auto"/>
          </w:divBdr>
          <w:divsChild>
            <w:div w:id="109714333">
              <w:marLeft w:val="0"/>
              <w:marRight w:val="0"/>
              <w:marTop w:val="0"/>
              <w:marBottom w:val="0"/>
              <w:divBdr>
                <w:top w:val="none" w:sz="0" w:space="0" w:color="auto"/>
                <w:left w:val="none" w:sz="0" w:space="0" w:color="auto"/>
                <w:bottom w:val="none" w:sz="0" w:space="0" w:color="auto"/>
                <w:right w:val="none" w:sz="0" w:space="0" w:color="auto"/>
              </w:divBdr>
            </w:div>
          </w:divsChild>
        </w:div>
        <w:div w:id="1061291794">
          <w:marLeft w:val="0"/>
          <w:marRight w:val="0"/>
          <w:marTop w:val="0"/>
          <w:marBottom w:val="0"/>
          <w:divBdr>
            <w:top w:val="none" w:sz="0" w:space="0" w:color="auto"/>
            <w:left w:val="none" w:sz="0" w:space="0" w:color="auto"/>
            <w:bottom w:val="none" w:sz="0" w:space="0" w:color="auto"/>
            <w:right w:val="none" w:sz="0" w:space="0" w:color="auto"/>
          </w:divBdr>
        </w:div>
      </w:divsChild>
    </w:div>
    <w:div w:id="20324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ph.org/p-32538-devotions-on-the-small-catechis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A21A84ADE94660A9C79FE816F0E6F4"/>
        <w:category>
          <w:name w:val="General"/>
          <w:gallery w:val="placeholder"/>
        </w:category>
        <w:types>
          <w:type w:val="bbPlcHdr"/>
        </w:types>
        <w:behaviors>
          <w:behavior w:val="content"/>
        </w:behaviors>
        <w:guid w:val="{D7B16C79-4186-41C5-AE28-6A6F8D1E25FE}"/>
      </w:docPartPr>
      <w:docPartBody>
        <w:p w:rsidR="008D7022" w:rsidRDefault="00B770BB">
          <w:pPr>
            <w:pStyle w:val="5CA21A84ADE94660A9C79FE816F0E6F4"/>
          </w:pPr>
          <w:r>
            <w:t>Instructor Information</w:t>
          </w:r>
        </w:p>
      </w:docPartBody>
    </w:docPart>
    <w:docPart>
      <w:docPartPr>
        <w:name w:val="FE01E85E20964DD7A6CD8BE5A22D56AA"/>
        <w:category>
          <w:name w:val="General"/>
          <w:gallery w:val="placeholder"/>
        </w:category>
        <w:types>
          <w:type w:val="bbPlcHdr"/>
        </w:types>
        <w:behaviors>
          <w:behavior w:val="content"/>
        </w:behaviors>
        <w:guid w:val="{4C7A8164-07AA-4C33-A2F9-3403AFDFBD6C}"/>
      </w:docPartPr>
      <w:docPartBody>
        <w:p w:rsidR="008D7022" w:rsidRDefault="00B770BB">
          <w:pPr>
            <w:pStyle w:val="FE01E85E20964DD7A6CD8BE5A22D56AA"/>
          </w:pPr>
          <w:r>
            <w:t>Instructor</w:t>
          </w:r>
        </w:p>
      </w:docPartBody>
    </w:docPart>
    <w:docPart>
      <w:docPartPr>
        <w:name w:val="65538B10EB3F42C88EC88F47F204712B"/>
        <w:category>
          <w:name w:val="General"/>
          <w:gallery w:val="placeholder"/>
        </w:category>
        <w:types>
          <w:type w:val="bbPlcHdr"/>
        </w:types>
        <w:behaviors>
          <w:behavior w:val="content"/>
        </w:behaviors>
        <w:guid w:val="{5D329C26-F1E7-4428-B86C-2130FA714CE8}"/>
      </w:docPartPr>
      <w:docPartBody>
        <w:p w:rsidR="008D7022" w:rsidRDefault="00B770BB">
          <w:pPr>
            <w:pStyle w:val="65538B10EB3F42C88EC88F47F204712B"/>
          </w:pPr>
          <w:r>
            <w:t>Email</w:t>
          </w:r>
        </w:p>
      </w:docPartBody>
    </w:docPart>
    <w:docPart>
      <w:docPartPr>
        <w:name w:val="3A85DE107E324CCBAD351A5702CC7B2D"/>
        <w:category>
          <w:name w:val="General"/>
          <w:gallery w:val="placeholder"/>
        </w:category>
        <w:types>
          <w:type w:val="bbPlcHdr"/>
        </w:types>
        <w:behaviors>
          <w:behavior w:val="content"/>
        </w:behaviors>
        <w:guid w:val="{3C4A96EE-6E63-4F17-A17F-9EADC0A8BDB8}"/>
      </w:docPartPr>
      <w:docPartBody>
        <w:p w:rsidR="008D7022" w:rsidRDefault="00B770BB">
          <w:pPr>
            <w:pStyle w:val="3A85DE107E324CCBAD351A5702CC7B2D"/>
          </w:pPr>
          <w:r>
            <w:t>General Information</w:t>
          </w:r>
        </w:p>
      </w:docPartBody>
    </w:docPart>
    <w:docPart>
      <w:docPartPr>
        <w:name w:val="2DD74ACD027247EC87C184A3FF5FE128"/>
        <w:category>
          <w:name w:val="General"/>
          <w:gallery w:val="placeholder"/>
        </w:category>
        <w:types>
          <w:type w:val="bbPlcHdr"/>
        </w:types>
        <w:behaviors>
          <w:behavior w:val="content"/>
        </w:behaviors>
        <w:guid w:val="{C1B1F9C5-9C41-4527-9790-7C1CC45E1214}"/>
      </w:docPartPr>
      <w:docPartBody>
        <w:p w:rsidR="008D7022" w:rsidRDefault="00B770BB">
          <w:pPr>
            <w:pStyle w:val="2DD74ACD027247EC87C184A3FF5FE128"/>
          </w:pPr>
          <w:r>
            <w:t>Description</w:t>
          </w:r>
        </w:p>
      </w:docPartBody>
    </w:docPart>
    <w:docPart>
      <w:docPartPr>
        <w:name w:val="BCAEB6BB94EA424091E5FCF294035509"/>
        <w:category>
          <w:name w:val="General"/>
          <w:gallery w:val="placeholder"/>
        </w:category>
        <w:types>
          <w:type w:val="bbPlcHdr"/>
        </w:types>
        <w:behaviors>
          <w:behavior w:val="content"/>
        </w:behaviors>
        <w:guid w:val="{EEFC9B79-B4FB-4BA4-B039-75AD154944CC}"/>
      </w:docPartPr>
      <w:docPartBody>
        <w:p w:rsidR="008D7022" w:rsidRDefault="00B770BB">
          <w:pPr>
            <w:pStyle w:val="BCAEB6BB94EA424091E5FCF294035509"/>
          </w:pPr>
          <w:r>
            <w:t>Expectations and Goals</w:t>
          </w:r>
        </w:p>
      </w:docPartBody>
    </w:docPart>
    <w:docPart>
      <w:docPartPr>
        <w:name w:val="93F8843FD1114DCEAFCA94700D04D5E2"/>
        <w:category>
          <w:name w:val="General"/>
          <w:gallery w:val="placeholder"/>
        </w:category>
        <w:types>
          <w:type w:val="bbPlcHdr"/>
        </w:types>
        <w:behaviors>
          <w:behavior w:val="content"/>
        </w:behaviors>
        <w:guid w:val="{AEA5738F-4094-4D4A-AC03-F9FD92265EC6}"/>
      </w:docPartPr>
      <w:docPartBody>
        <w:p w:rsidR="008D7022" w:rsidRDefault="00B770BB">
          <w:pPr>
            <w:pStyle w:val="93F8843FD1114DCEAFCA94700D04D5E2"/>
          </w:pPr>
          <w:r>
            <w:t>Course Materials</w:t>
          </w:r>
        </w:p>
      </w:docPartBody>
    </w:docPart>
    <w:docPart>
      <w:docPartPr>
        <w:name w:val="5698839142F24040961D35C097E9716E"/>
        <w:category>
          <w:name w:val="General"/>
          <w:gallery w:val="placeholder"/>
        </w:category>
        <w:types>
          <w:type w:val="bbPlcHdr"/>
        </w:types>
        <w:behaviors>
          <w:behavior w:val="content"/>
        </w:behaviors>
        <w:guid w:val="{F9879341-D2B0-4C64-95B7-A2F4654F0DA1}"/>
      </w:docPartPr>
      <w:docPartBody>
        <w:p w:rsidR="008D7022" w:rsidRDefault="00B770BB">
          <w:pPr>
            <w:pStyle w:val="5698839142F24040961D35C097E9716E"/>
          </w:pPr>
          <w:r>
            <w:t>Required Materials</w:t>
          </w:r>
        </w:p>
      </w:docPartBody>
    </w:docPart>
    <w:docPart>
      <w:docPartPr>
        <w:name w:val="B824A914D75E4ADEA13021BD61E2F975"/>
        <w:category>
          <w:name w:val="General"/>
          <w:gallery w:val="placeholder"/>
        </w:category>
        <w:types>
          <w:type w:val="bbPlcHdr"/>
        </w:types>
        <w:behaviors>
          <w:behavior w:val="content"/>
        </w:behaviors>
        <w:guid w:val="{35FDBA78-32C9-4D1F-BD6E-4B72D216C1FC}"/>
      </w:docPartPr>
      <w:docPartBody>
        <w:p w:rsidR="008D7022" w:rsidRDefault="00B770BB">
          <w:pPr>
            <w:pStyle w:val="B824A914D75E4ADEA13021BD61E2F975"/>
          </w:pPr>
          <w:r>
            <w:t xml:space="preserve">Course Schedule </w:t>
          </w:r>
        </w:p>
      </w:docPartBody>
    </w:docPart>
    <w:docPart>
      <w:docPartPr>
        <w:name w:val="9235F489F3CD443EA12BC0DBFC749888"/>
        <w:category>
          <w:name w:val="General"/>
          <w:gallery w:val="placeholder"/>
        </w:category>
        <w:types>
          <w:type w:val="bbPlcHdr"/>
        </w:types>
        <w:behaviors>
          <w:behavior w:val="content"/>
        </w:behaviors>
        <w:guid w:val="{2095A181-1CB8-4923-BD07-0A8F2223AD4E}"/>
      </w:docPartPr>
      <w:docPartBody>
        <w:p w:rsidR="008D7022" w:rsidRDefault="00B770BB">
          <w:pPr>
            <w:pStyle w:val="9235F489F3CD443EA12BC0DBFC749888"/>
          </w:pPr>
          <w:r>
            <w:t>Additional Information and Resources</w:t>
          </w:r>
        </w:p>
      </w:docPartBody>
    </w:docPart>
    <w:docPart>
      <w:docPartPr>
        <w:name w:val="DB6D987ECD9F49999DE2FC502FDB74E0"/>
        <w:category>
          <w:name w:val="General"/>
          <w:gallery w:val="placeholder"/>
        </w:category>
        <w:types>
          <w:type w:val="bbPlcHdr"/>
        </w:types>
        <w:behaviors>
          <w:behavior w:val="content"/>
        </w:behaviors>
        <w:guid w:val="{B281C967-0192-4352-A9C5-22878DAEF2FF}"/>
      </w:docPartPr>
      <w:docPartBody>
        <w:p w:rsidR="00002D12" w:rsidRDefault="009347C3" w:rsidP="009347C3">
          <w:pPr>
            <w:pStyle w:val="DB6D987ECD9F49999DE2FC502FDB74E0"/>
          </w:pPr>
          <w:r>
            <w:t>Topic</w:t>
          </w:r>
        </w:p>
      </w:docPartBody>
    </w:docPart>
    <w:docPart>
      <w:docPartPr>
        <w:name w:val="2F5600FE586145F2BBA9B62C5A2DF26C"/>
        <w:category>
          <w:name w:val="General"/>
          <w:gallery w:val="placeholder"/>
        </w:category>
        <w:types>
          <w:type w:val="bbPlcHdr"/>
        </w:types>
        <w:behaviors>
          <w:behavior w:val="content"/>
        </w:behaviors>
        <w:guid w:val="{D9D4981E-B002-4CA9-8345-1D0D7E12AB1F}"/>
      </w:docPartPr>
      <w:docPartBody>
        <w:p w:rsidR="00002D12" w:rsidRDefault="009347C3" w:rsidP="009347C3">
          <w:pPr>
            <w:pStyle w:val="2F5600FE586145F2BBA9B62C5A2DF26C"/>
          </w:pPr>
          <w:r>
            <w:t>Reading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22"/>
    <w:rsid w:val="00002D12"/>
    <w:rsid w:val="0001045B"/>
    <w:rsid w:val="001705C7"/>
    <w:rsid w:val="002D7E57"/>
    <w:rsid w:val="003A6A41"/>
    <w:rsid w:val="003D57A0"/>
    <w:rsid w:val="005427F1"/>
    <w:rsid w:val="00892C45"/>
    <w:rsid w:val="008D7022"/>
    <w:rsid w:val="009347C3"/>
    <w:rsid w:val="0097777A"/>
    <w:rsid w:val="009D336C"/>
    <w:rsid w:val="009E0074"/>
    <w:rsid w:val="00A71B08"/>
    <w:rsid w:val="00A843EB"/>
    <w:rsid w:val="00A94751"/>
    <w:rsid w:val="00AE6D69"/>
    <w:rsid w:val="00B73B15"/>
    <w:rsid w:val="00B770BB"/>
    <w:rsid w:val="00C14D2B"/>
    <w:rsid w:val="00CD3FA8"/>
    <w:rsid w:val="00D75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21A84ADE94660A9C79FE816F0E6F4">
    <w:name w:val="5CA21A84ADE94660A9C79FE816F0E6F4"/>
  </w:style>
  <w:style w:type="paragraph" w:customStyle="1" w:styleId="FE01E85E20964DD7A6CD8BE5A22D56AA">
    <w:name w:val="FE01E85E20964DD7A6CD8BE5A22D56AA"/>
  </w:style>
  <w:style w:type="paragraph" w:customStyle="1" w:styleId="65538B10EB3F42C88EC88F47F204712B">
    <w:name w:val="65538B10EB3F42C88EC88F47F204712B"/>
  </w:style>
  <w:style w:type="character" w:styleId="Strong">
    <w:name w:val="Strong"/>
    <w:basedOn w:val="DefaultParagraphFont"/>
    <w:uiPriority w:val="1"/>
    <w:qFormat/>
    <w:rPr>
      <w:b/>
      <w:bCs/>
      <w:color w:val="262626" w:themeColor="text1" w:themeTint="D9"/>
    </w:rPr>
  </w:style>
  <w:style w:type="paragraph" w:customStyle="1" w:styleId="3A85DE107E324CCBAD351A5702CC7B2D">
    <w:name w:val="3A85DE107E324CCBAD351A5702CC7B2D"/>
  </w:style>
  <w:style w:type="paragraph" w:customStyle="1" w:styleId="2DD74ACD027247EC87C184A3FF5FE128">
    <w:name w:val="2DD74ACD027247EC87C184A3FF5FE128"/>
  </w:style>
  <w:style w:type="paragraph" w:customStyle="1" w:styleId="BCAEB6BB94EA424091E5FCF294035509">
    <w:name w:val="BCAEB6BB94EA424091E5FCF294035509"/>
  </w:style>
  <w:style w:type="paragraph" w:customStyle="1" w:styleId="93F8843FD1114DCEAFCA94700D04D5E2">
    <w:name w:val="93F8843FD1114DCEAFCA94700D04D5E2"/>
  </w:style>
  <w:style w:type="paragraph" w:customStyle="1" w:styleId="5698839142F24040961D35C097E9716E">
    <w:name w:val="5698839142F24040961D35C097E9716E"/>
  </w:style>
  <w:style w:type="paragraph" w:customStyle="1" w:styleId="B824A914D75E4ADEA13021BD61E2F975">
    <w:name w:val="B824A914D75E4ADEA13021BD61E2F975"/>
  </w:style>
  <w:style w:type="paragraph" w:customStyle="1" w:styleId="9235F489F3CD443EA12BC0DBFC749888">
    <w:name w:val="9235F489F3CD443EA12BC0DBFC749888"/>
  </w:style>
  <w:style w:type="paragraph" w:customStyle="1" w:styleId="DB6D987ECD9F49999DE2FC502FDB74E0">
    <w:name w:val="DB6D987ECD9F49999DE2FC502FDB74E0"/>
    <w:rsid w:val="009347C3"/>
  </w:style>
  <w:style w:type="paragraph" w:customStyle="1" w:styleId="2F5600FE586145F2BBA9B62C5A2DF26C">
    <w:name w:val="2F5600FE586145F2BBA9B62C5A2DF26C"/>
    <w:rsid w:val="009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36</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Nielsen</dc:creator>
  <cp:lastModifiedBy>Michael Nielsen</cp:lastModifiedBy>
  <cp:revision>27</cp:revision>
  <cp:lastPrinted>2019-06-06T18:04:00Z</cp:lastPrinted>
  <dcterms:created xsi:type="dcterms:W3CDTF">2022-06-08T20:37:00Z</dcterms:created>
  <dcterms:modified xsi:type="dcterms:W3CDTF">2022-07-06T19:10:00Z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